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CD" w:rsidRPr="005B10B2" w:rsidRDefault="009532CD" w:rsidP="005B10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0B2">
        <w:rPr>
          <w:rFonts w:ascii="Times New Roman" w:hAnsi="Times New Roman"/>
          <w:b/>
          <w:sz w:val="28"/>
          <w:szCs w:val="28"/>
        </w:rPr>
        <w:t xml:space="preserve">План </w:t>
      </w:r>
      <w:r w:rsidRPr="005B10B2">
        <w:rPr>
          <w:rFonts w:ascii="Times New Roman" w:hAnsi="Times New Roman"/>
          <w:sz w:val="28"/>
          <w:szCs w:val="28"/>
        </w:rPr>
        <w:t xml:space="preserve">- </w:t>
      </w:r>
      <w:r w:rsidRPr="005B10B2">
        <w:rPr>
          <w:rFonts w:ascii="Times New Roman" w:hAnsi="Times New Roman"/>
          <w:b/>
          <w:bCs/>
          <w:sz w:val="28"/>
          <w:szCs w:val="28"/>
        </w:rPr>
        <w:t xml:space="preserve">конспект урока  по ОРКСЭ </w:t>
      </w:r>
    </w:p>
    <w:p w:rsidR="009532CD" w:rsidRPr="005B10B2" w:rsidRDefault="009532CD" w:rsidP="005B10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5B10B2">
        <w:rPr>
          <w:rFonts w:ascii="Times New Roman" w:hAnsi="Times New Roman"/>
          <w:b/>
          <w:sz w:val="28"/>
          <w:szCs w:val="28"/>
        </w:rPr>
        <w:t>«Заповеди»</w:t>
      </w:r>
    </w:p>
    <w:p w:rsidR="009532CD" w:rsidRPr="005B10B2" w:rsidRDefault="009532CD" w:rsidP="005B10B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532CD" w:rsidRPr="005B10B2" w:rsidRDefault="009532CD" w:rsidP="005B1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5B10B2">
        <w:rPr>
          <w:rFonts w:ascii="Times New Roman" w:hAnsi="Times New Roman"/>
          <w:sz w:val="28"/>
          <w:szCs w:val="28"/>
        </w:rPr>
        <w:t>познакомить учащихся с библейскими заповедями.</w:t>
      </w:r>
    </w:p>
    <w:p w:rsidR="009532CD" w:rsidRPr="005B10B2" w:rsidRDefault="009532CD" w:rsidP="005B10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B10B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532CD" w:rsidRPr="005B10B2" w:rsidRDefault="009532CD" w:rsidP="005B10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10B2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образовательные: </w:t>
      </w:r>
    </w:p>
    <w:p w:rsidR="009532CD" w:rsidRPr="005B10B2" w:rsidRDefault="009532CD" w:rsidP="005B10B2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знакомство учащихся с десятью заповедями Моисея;</w:t>
      </w:r>
    </w:p>
    <w:p w:rsidR="009532CD" w:rsidRPr="005B10B2" w:rsidRDefault="009532CD" w:rsidP="005B10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10B2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воспитательные: </w:t>
      </w:r>
    </w:p>
    <w:p w:rsidR="009532CD" w:rsidRPr="005B10B2" w:rsidRDefault="009532CD" w:rsidP="005B10B2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формирование у учащихся представлений о законах и ценностях христианской морали; </w:t>
      </w:r>
    </w:p>
    <w:p w:rsidR="009532CD" w:rsidRPr="005B10B2" w:rsidRDefault="009532CD" w:rsidP="005B1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  <w:r w:rsidRPr="005B10B2">
        <w:rPr>
          <w:rFonts w:ascii="Times New Roman" w:hAnsi="Times New Roman"/>
          <w:sz w:val="28"/>
          <w:szCs w:val="28"/>
        </w:rPr>
        <w:t xml:space="preserve"> </w:t>
      </w:r>
    </w:p>
    <w:p w:rsidR="009532CD" w:rsidRPr="005B10B2" w:rsidRDefault="009532CD" w:rsidP="005B10B2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0B2">
        <w:rPr>
          <w:rFonts w:ascii="Times New Roman" w:hAnsi="Times New Roman" w:cs="Times New Roman"/>
          <w:sz w:val="28"/>
          <w:szCs w:val="28"/>
        </w:rPr>
        <w:t>расширение кругозора учащихся;</w:t>
      </w:r>
      <w:r w:rsidRPr="005B10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32CD" w:rsidRPr="005B10B2" w:rsidRDefault="009532CD" w:rsidP="005B10B2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способствование развитию у детей речи, живого образного мышления, самостоятельности суждений; </w:t>
      </w:r>
    </w:p>
    <w:p w:rsidR="009532CD" w:rsidRPr="005B10B2" w:rsidRDefault="009532CD" w:rsidP="005B10B2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содействие развитию волевой сферы ребёнка: осознанности поведения и самоконтроля.</w:t>
      </w:r>
    </w:p>
    <w:p w:rsidR="009532CD" w:rsidRPr="005B10B2" w:rsidRDefault="009532CD" w:rsidP="005B10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B10B2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</w:p>
    <w:p w:rsidR="009532CD" w:rsidRPr="005B10B2" w:rsidRDefault="009532CD" w:rsidP="005B10B2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ноутбук, проектор,</w:t>
      </w: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32CD" w:rsidRPr="005B10B2" w:rsidRDefault="009532CD" w:rsidP="005B10B2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слайды, диск по курсу ОРКСЭ (православный модуль),</w:t>
      </w:r>
    </w:p>
    <w:p w:rsidR="009532CD" w:rsidRPr="005B10B2" w:rsidRDefault="009532CD" w:rsidP="005B10B2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текст с десятью заповедями, данными Богом Моисею; </w:t>
      </w:r>
    </w:p>
    <w:p w:rsidR="009532CD" w:rsidRPr="005B10B2" w:rsidRDefault="009532CD" w:rsidP="005B10B2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итоговое задание «Проверь себя» (тесты, аналог задания с диска).</w:t>
      </w:r>
    </w:p>
    <w:p w:rsidR="009532CD" w:rsidRPr="005B10B2" w:rsidRDefault="009532CD" w:rsidP="005B10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B10B2">
        <w:rPr>
          <w:rFonts w:ascii="Times New Roman" w:hAnsi="Times New Roman"/>
          <w:b/>
          <w:bCs/>
          <w:sz w:val="28"/>
          <w:szCs w:val="28"/>
        </w:rPr>
        <w:t>Ход урока:</w:t>
      </w:r>
    </w:p>
    <w:p w:rsidR="009532CD" w:rsidRPr="005B10B2" w:rsidRDefault="009532CD" w:rsidP="005B10B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10B2">
        <w:rPr>
          <w:rFonts w:ascii="Times New Roman" w:hAnsi="Times New Roman"/>
          <w:b/>
          <w:sz w:val="28"/>
          <w:szCs w:val="28"/>
        </w:rPr>
        <w:t>Орг. Момент</w:t>
      </w:r>
    </w:p>
    <w:p w:rsidR="009532CD" w:rsidRPr="005B10B2" w:rsidRDefault="009532CD" w:rsidP="005B10B2">
      <w:pPr>
        <w:pStyle w:val="NormalWeb"/>
        <w:rPr>
          <w:i/>
          <w:sz w:val="28"/>
          <w:szCs w:val="28"/>
        </w:rPr>
      </w:pPr>
      <w:r w:rsidRPr="005B10B2">
        <w:rPr>
          <w:i/>
          <w:sz w:val="28"/>
          <w:szCs w:val="28"/>
        </w:rPr>
        <w:t>Мы урок начнем сейчас.</w:t>
      </w:r>
    </w:p>
    <w:p w:rsidR="009532CD" w:rsidRPr="005B10B2" w:rsidRDefault="009532CD" w:rsidP="005B10B2">
      <w:pPr>
        <w:pStyle w:val="NormalWeb"/>
        <w:rPr>
          <w:i/>
          <w:sz w:val="28"/>
          <w:szCs w:val="28"/>
        </w:rPr>
      </w:pPr>
      <w:r w:rsidRPr="005B10B2">
        <w:rPr>
          <w:i/>
          <w:sz w:val="28"/>
          <w:szCs w:val="28"/>
        </w:rPr>
        <w:t>Встали прямо, подравнялись,</w:t>
      </w:r>
    </w:p>
    <w:p w:rsidR="009532CD" w:rsidRPr="005B10B2" w:rsidRDefault="009532CD" w:rsidP="005B10B2">
      <w:pPr>
        <w:pStyle w:val="NormalWeb"/>
        <w:rPr>
          <w:i/>
          <w:sz w:val="28"/>
          <w:szCs w:val="28"/>
        </w:rPr>
      </w:pPr>
      <w:r w:rsidRPr="005B10B2">
        <w:rPr>
          <w:i/>
          <w:sz w:val="28"/>
          <w:szCs w:val="28"/>
        </w:rPr>
        <w:t>Посмотри на парту,</w:t>
      </w:r>
    </w:p>
    <w:p w:rsidR="009532CD" w:rsidRPr="005B10B2" w:rsidRDefault="009532CD" w:rsidP="005B10B2">
      <w:pPr>
        <w:pStyle w:val="NormalWeb"/>
        <w:rPr>
          <w:i/>
          <w:sz w:val="28"/>
          <w:szCs w:val="28"/>
        </w:rPr>
      </w:pPr>
      <w:r w:rsidRPr="005B10B2">
        <w:rPr>
          <w:i/>
          <w:sz w:val="28"/>
          <w:szCs w:val="28"/>
        </w:rPr>
        <w:t>Всё ли там в порядке?</w:t>
      </w:r>
    </w:p>
    <w:p w:rsidR="009532CD" w:rsidRPr="005B10B2" w:rsidRDefault="009532CD" w:rsidP="005B10B2">
      <w:pPr>
        <w:pStyle w:val="NormalWeb"/>
        <w:rPr>
          <w:i/>
          <w:sz w:val="28"/>
          <w:szCs w:val="28"/>
        </w:rPr>
      </w:pPr>
      <w:r w:rsidRPr="005B10B2">
        <w:rPr>
          <w:i/>
          <w:sz w:val="28"/>
          <w:szCs w:val="28"/>
        </w:rPr>
        <w:t>Ручку, книжку и дневник</w:t>
      </w:r>
    </w:p>
    <w:p w:rsidR="009532CD" w:rsidRPr="005B10B2" w:rsidRDefault="009532CD" w:rsidP="005B10B2">
      <w:pPr>
        <w:pStyle w:val="NormalWeb"/>
        <w:rPr>
          <w:i/>
          <w:sz w:val="28"/>
          <w:szCs w:val="28"/>
        </w:rPr>
      </w:pPr>
      <w:r w:rsidRPr="005B10B2">
        <w:rPr>
          <w:i/>
          <w:sz w:val="28"/>
          <w:szCs w:val="28"/>
        </w:rPr>
        <w:t>Имеет каждый ученик.</w:t>
      </w:r>
    </w:p>
    <w:p w:rsidR="009532CD" w:rsidRPr="005B10B2" w:rsidRDefault="009532CD" w:rsidP="005B10B2">
      <w:pPr>
        <w:pStyle w:val="NormalWeb"/>
        <w:rPr>
          <w:i/>
          <w:sz w:val="28"/>
          <w:szCs w:val="28"/>
        </w:rPr>
      </w:pPr>
      <w:r w:rsidRPr="005B10B2">
        <w:rPr>
          <w:i/>
          <w:sz w:val="28"/>
          <w:szCs w:val="28"/>
        </w:rPr>
        <w:t>Здравствуйте, садитесь,</w:t>
      </w:r>
    </w:p>
    <w:p w:rsidR="009532CD" w:rsidRPr="005B10B2" w:rsidRDefault="009532CD" w:rsidP="005B10B2">
      <w:pPr>
        <w:pStyle w:val="NormalWeb"/>
        <w:rPr>
          <w:i/>
          <w:sz w:val="28"/>
          <w:szCs w:val="28"/>
        </w:rPr>
      </w:pPr>
      <w:r w:rsidRPr="005B10B2">
        <w:rPr>
          <w:i/>
          <w:sz w:val="28"/>
          <w:szCs w:val="28"/>
        </w:rPr>
        <w:t>Больше не крутитесь.</w:t>
      </w:r>
    </w:p>
    <w:p w:rsidR="009532CD" w:rsidRPr="005B10B2" w:rsidRDefault="009532CD" w:rsidP="005B10B2">
      <w:pPr>
        <w:pStyle w:val="NormalWeb"/>
        <w:rPr>
          <w:i/>
          <w:sz w:val="28"/>
          <w:szCs w:val="28"/>
        </w:rPr>
      </w:pPr>
      <w:r w:rsidRPr="005B10B2">
        <w:rPr>
          <w:i/>
          <w:sz w:val="28"/>
          <w:szCs w:val="28"/>
        </w:rPr>
        <w:t>Начинаем наш урок,</w:t>
      </w:r>
    </w:p>
    <w:p w:rsidR="009532CD" w:rsidRPr="005B10B2" w:rsidRDefault="009532CD" w:rsidP="005B10B2">
      <w:pPr>
        <w:pStyle w:val="NormalWeb"/>
        <w:rPr>
          <w:i/>
          <w:sz w:val="28"/>
          <w:szCs w:val="28"/>
        </w:rPr>
      </w:pPr>
      <w:r w:rsidRPr="005B10B2">
        <w:rPr>
          <w:i/>
          <w:sz w:val="28"/>
          <w:szCs w:val="28"/>
        </w:rPr>
        <w:t>Знайте, вам пойдет он впрок.</w:t>
      </w:r>
    </w:p>
    <w:p w:rsidR="009532CD" w:rsidRPr="005B10B2" w:rsidRDefault="009532CD" w:rsidP="005B10B2">
      <w:pPr>
        <w:pStyle w:val="ListParagraph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532CD" w:rsidRPr="005B10B2" w:rsidRDefault="009532CD" w:rsidP="005B10B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10B2">
        <w:rPr>
          <w:rFonts w:ascii="Times New Roman" w:hAnsi="Times New Roman"/>
          <w:b/>
          <w:sz w:val="28"/>
          <w:szCs w:val="28"/>
        </w:rPr>
        <w:t>Проверка домашнего задания: по вопросам: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-Что такое добро? Зло? Грех?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-Каких два важнейших дела есть у совести?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-Почему покаяние называют лекарством для души? Как оно лечит?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-Какие шаги покаяния вы можете назвать?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-Как ты поступишь, если твой знакомый расскажет о своём злом плане: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       а) сделаешь вид, что не слышал;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       б) попробуешь объяснить советчику, почему так поступать нельзя.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       в) помешаешь причинить людям зло;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       г) предупредишь того, против кого твой советчик замыслил своё зло?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32CD" w:rsidRPr="005B10B2" w:rsidRDefault="009532CD" w:rsidP="005B10B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10B2">
        <w:rPr>
          <w:rFonts w:ascii="Times New Roman" w:hAnsi="Times New Roman"/>
          <w:b/>
          <w:sz w:val="28"/>
          <w:szCs w:val="28"/>
        </w:rPr>
        <w:t>Постановка проблемы.</w:t>
      </w:r>
    </w:p>
    <w:p w:rsidR="009532CD" w:rsidRPr="005B10B2" w:rsidRDefault="009532CD" w:rsidP="005B1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      -  Мы с вами живём в огромном, бесконечном мире. И вы уже знаете, что мир по-другому,  называется – природа. Вы знаете, что у природы есть свои законы, то есть правила, по которым она живёт. Например, смена времён года. В нашей местности зиму сменяет весна, весну лето и т.п., в жарких странах сезон засухи сменяет сезон дождей. Вы знаете, также, что существует круговорот воды в природе, что земля вращается вокруг солнца, и мы видим каждый день, что солнце всходит и заходит. И еще множество разных законов.  </w:t>
      </w:r>
    </w:p>
    <w:p w:rsidR="009532CD" w:rsidRPr="005B10B2" w:rsidRDefault="009532CD" w:rsidP="005B1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           </w:t>
      </w:r>
      <w:r w:rsidRPr="005B10B2">
        <w:rPr>
          <w:rFonts w:ascii="Times New Roman" w:hAnsi="Times New Roman"/>
          <w:b/>
          <w:sz w:val="28"/>
          <w:szCs w:val="28"/>
        </w:rPr>
        <w:t>- А что будет, если эти законы нарушатся? (</w:t>
      </w:r>
      <w:r w:rsidRPr="005B10B2">
        <w:rPr>
          <w:rFonts w:ascii="Times New Roman" w:hAnsi="Times New Roman"/>
          <w:sz w:val="28"/>
          <w:szCs w:val="28"/>
        </w:rPr>
        <w:t xml:space="preserve">мир ждёт разрушение и катастрофа). </w:t>
      </w:r>
    </w:p>
    <w:p w:rsidR="009532CD" w:rsidRPr="005B10B2" w:rsidRDefault="009532CD" w:rsidP="005B1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      Человек – это часть природы. Человечество – все люди, живущие на земле.  И у людей тоже есть свои законы, свои правила жизни. </w:t>
      </w:r>
    </w:p>
    <w:p w:rsidR="009532CD" w:rsidRPr="005B10B2" w:rsidRDefault="009532CD" w:rsidP="005B1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b/>
          <w:sz w:val="28"/>
          <w:szCs w:val="28"/>
        </w:rPr>
        <w:t xml:space="preserve">      -  Какие законы  и правила жизни человека вы знаете?</w:t>
      </w:r>
      <w:r w:rsidRPr="005B10B2">
        <w:rPr>
          <w:rFonts w:ascii="Times New Roman" w:hAnsi="Times New Roman"/>
          <w:sz w:val="28"/>
          <w:szCs w:val="28"/>
        </w:rPr>
        <w:t xml:space="preserve"> (Правила для учащихся.  Нормы Этикета. Законы страны.)</w:t>
      </w:r>
    </w:p>
    <w:p w:rsidR="009532CD" w:rsidRPr="005B10B2" w:rsidRDefault="009532CD" w:rsidP="005B10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b/>
          <w:sz w:val="28"/>
          <w:szCs w:val="28"/>
        </w:rPr>
        <w:t xml:space="preserve">        -А  вы знаете, как должны относиться друг к другу? (</w:t>
      </w:r>
      <w:r w:rsidRPr="005B10B2">
        <w:rPr>
          <w:rFonts w:ascii="Times New Roman" w:hAnsi="Times New Roman"/>
          <w:sz w:val="28"/>
          <w:szCs w:val="28"/>
        </w:rPr>
        <w:t>Надо относиться друг к другу с уважением, нельзя обижать друг друга, нельзя грубить, надо помогать друг другу и т.п.)</w:t>
      </w:r>
    </w:p>
    <w:p w:rsidR="009532CD" w:rsidRPr="005B10B2" w:rsidRDefault="009532CD" w:rsidP="005B10B2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     Многие философы в истории человечества формулировали правила, которые люди должны выполнять для того, чтобы в обществе был порядок. </w:t>
      </w:r>
    </w:p>
    <w:p w:rsidR="009532CD" w:rsidRPr="005B10B2" w:rsidRDefault="009532CD" w:rsidP="005B10B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B2">
        <w:rPr>
          <w:rFonts w:ascii="Times New Roman" w:hAnsi="Times New Roman" w:cs="Times New Roman"/>
          <w:b/>
          <w:sz w:val="28"/>
          <w:szCs w:val="28"/>
        </w:rPr>
        <w:t xml:space="preserve">   - Попытайтесь и вы сформулировать правила, чтобы помочь людям организовать их совместную жизнь.</w:t>
      </w:r>
    </w:p>
    <w:p w:rsidR="009532CD" w:rsidRPr="005B10B2" w:rsidRDefault="009532CD" w:rsidP="005B10B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b/>
          <w:bCs/>
          <w:i/>
          <w:iCs/>
          <w:sz w:val="28"/>
          <w:szCs w:val="28"/>
        </w:rPr>
        <w:t xml:space="preserve">Открытие новых знаний. </w:t>
      </w:r>
    </w:p>
    <w:p w:rsidR="009532CD" w:rsidRPr="005B10B2" w:rsidRDefault="009532CD" w:rsidP="005B10B2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10B2">
        <w:rPr>
          <w:rFonts w:ascii="Times New Roman" w:hAnsi="Times New Roman"/>
          <w:b/>
          <w:bCs/>
          <w:i/>
          <w:iCs/>
          <w:sz w:val="28"/>
          <w:szCs w:val="28"/>
        </w:rPr>
        <w:t xml:space="preserve">А) Работа по учебнику. 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B10B2">
        <w:rPr>
          <w:rFonts w:ascii="Times New Roman" w:hAnsi="Times New Roman"/>
          <w:b/>
          <w:bCs/>
          <w:i/>
          <w:iCs/>
          <w:sz w:val="28"/>
          <w:szCs w:val="28"/>
        </w:rPr>
        <w:t>Учебник, страница 40:</w:t>
      </w:r>
      <w:r w:rsidRPr="005B10B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Ребята! Библия рассказывает, что три с лишним тысячи лет назад пророк Моисей и его народ видели, как задымилась и затряслась гора Синай. </w:t>
      </w:r>
      <w:r w:rsidRPr="005B10B2">
        <w:rPr>
          <w:rFonts w:ascii="Times New Roman" w:hAnsi="Times New Roman"/>
          <w:b/>
          <w:bCs/>
          <w:sz w:val="28"/>
          <w:szCs w:val="28"/>
        </w:rPr>
        <w:t>Слайд №1.</w:t>
      </w:r>
    </w:p>
    <w:p w:rsidR="009532CD" w:rsidRPr="005B10B2" w:rsidRDefault="009532CD" w:rsidP="005B10B2">
      <w:pPr>
        <w:spacing w:after="225" w:line="240" w:lineRule="auto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spacing w:after="225" w:line="240" w:lineRule="auto"/>
        <w:rPr>
          <w:rFonts w:ascii="Times" w:hAnsi="Times" w:cs="Times"/>
          <w:sz w:val="28"/>
          <w:szCs w:val="28"/>
          <w:lang w:eastAsia="ru-RU"/>
        </w:rPr>
      </w:pPr>
      <w:r w:rsidRPr="005B10B2">
        <w:rPr>
          <w:rFonts w:ascii="Times New Roman" w:hAnsi="Times New Roman"/>
          <w:sz w:val="28"/>
          <w:szCs w:val="28"/>
        </w:rPr>
        <w:t xml:space="preserve">Моисей поднялся на дымящийся Синай для того, чтобы там встретить Бога и получить от Него заповеди. </w:t>
      </w:r>
      <w:r w:rsidRPr="005B10B2">
        <w:rPr>
          <w:rFonts w:ascii="Times" w:hAnsi="Times" w:cs="Times"/>
          <w:sz w:val="28"/>
          <w:szCs w:val="28"/>
          <w:lang w:eastAsia="ru-RU"/>
        </w:rPr>
        <w:t>40 дней Моисей провел на объятой огнем вершине. Этот огонь не обжигал его, потому что он был зн</w:t>
      </w:r>
      <w:r w:rsidRPr="005B10B2">
        <w:rPr>
          <w:rFonts w:ascii="Times" w:hAnsi="Times" w:cs="Times"/>
          <w:b/>
          <w:bCs/>
          <w:sz w:val="28"/>
          <w:szCs w:val="28"/>
          <w:lang w:eastAsia="ru-RU"/>
        </w:rPr>
        <w:t>а</w:t>
      </w:r>
      <w:r w:rsidRPr="005B10B2">
        <w:rPr>
          <w:rFonts w:ascii="Times" w:hAnsi="Times" w:cs="Times"/>
          <w:sz w:val="28"/>
          <w:szCs w:val="28"/>
          <w:lang w:eastAsia="ru-RU"/>
        </w:rPr>
        <w:t xml:space="preserve">ком присутствия Бога. </w:t>
      </w:r>
      <w:r w:rsidRPr="005B10B2">
        <w:rPr>
          <w:rFonts w:ascii="Times New Roman" w:hAnsi="Times New Roman"/>
          <w:sz w:val="28"/>
          <w:szCs w:val="28"/>
        </w:rPr>
        <w:t xml:space="preserve">Бог Сам начертал заповеди на  каменных плитах, которые Моисей вынес из огня к народу. </w:t>
      </w:r>
      <w:r w:rsidRPr="005B10B2">
        <w:rPr>
          <w:rFonts w:ascii="Times" w:hAnsi="Times" w:cs="Times"/>
          <w:sz w:val="28"/>
          <w:szCs w:val="28"/>
          <w:lang w:eastAsia="ru-RU"/>
        </w:rPr>
        <w:t>Люди же были поражены еще и тем, что вернувшись к ним, сам Моисей светился так, что лучи исходили от лица его, хотя сам он этой перемены в себе не замечал.</w:t>
      </w:r>
    </w:p>
    <w:p w:rsidR="009532CD" w:rsidRPr="005B10B2" w:rsidRDefault="009532CD" w:rsidP="005B10B2">
      <w:pPr>
        <w:spacing w:after="225" w:line="240" w:lineRule="auto"/>
        <w:rPr>
          <w:rFonts w:ascii="Times" w:hAnsi="Times" w:cs="Times"/>
          <w:b/>
          <w:sz w:val="28"/>
          <w:szCs w:val="28"/>
          <w:lang w:eastAsia="ru-RU"/>
        </w:rPr>
      </w:pPr>
      <w:r w:rsidRPr="005B10B2">
        <w:rPr>
          <w:rFonts w:ascii="Times" w:hAnsi="Times" w:cs="Times"/>
          <w:b/>
          <w:sz w:val="28"/>
          <w:szCs w:val="28"/>
          <w:lang w:eastAsia="ru-RU"/>
        </w:rPr>
        <w:t>О чем мы сегодня будем говорить на уроке?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>Слайд №2.</w:t>
      </w:r>
      <w:r w:rsidRPr="005B10B2">
        <w:rPr>
          <w:rFonts w:ascii="Times New Roman" w:hAnsi="Times New Roman" w:cs="Times New Roman"/>
          <w:sz w:val="28"/>
          <w:szCs w:val="28"/>
        </w:rPr>
        <w:t xml:space="preserve"> Вот об этих заповедях мы и будем говорить сегодня на уроке. </w:t>
      </w:r>
      <w:r w:rsidRPr="005B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Тему урока</w:t>
      </w:r>
      <w:r w:rsidRPr="005B10B2">
        <w:rPr>
          <w:rFonts w:ascii="Times New Roman" w:hAnsi="Times New Roman" w:cs="Times New Roman"/>
          <w:sz w:val="28"/>
          <w:szCs w:val="28"/>
        </w:rPr>
        <w:t xml:space="preserve"> – записываем в тетрадь. </w:t>
      </w:r>
    </w:p>
    <w:p w:rsidR="009532CD" w:rsidRPr="005B10B2" w:rsidRDefault="009532CD" w:rsidP="005B10B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b/>
          <w:bCs/>
          <w:i/>
          <w:iCs/>
          <w:sz w:val="28"/>
          <w:szCs w:val="28"/>
        </w:rPr>
        <w:t>Б) Словарная работа:</w:t>
      </w:r>
      <w:r w:rsidRPr="005B10B2">
        <w:rPr>
          <w:rFonts w:ascii="Times New Roman" w:hAnsi="Times New Roman"/>
          <w:sz w:val="28"/>
          <w:szCs w:val="28"/>
        </w:rPr>
        <w:t xml:space="preserve"> </w:t>
      </w:r>
    </w:p>
    <w:p w:rsidR="009532CD" w:rsidRPr="005B10B2" w:rsidRDefault="009532CD" w:rsidP="005B10B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B2">
        <w:rPr>
          <w:rFonts w:ascii="Times New Roman" w:hAnsi="Times New Roman" w:cs="Times New Roman"/>
          <w:b/>
          <w:sz w:val="28"/>
          <w:szCs w:val="28"/>
        </w:rPr>
        <w:t xml:space="preserve">Ребята, а как вы понимаете слово «заповедь»? Что это такое? </w:t>
      </w:r>
    </w:p>
    <w:p w:rsidR="009532CD" w:rsidRPr="005B10B2" w:rsidRDefault="009532CD" w:rsidP="005B10B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После ответов ребят учитель предлагает их вниманию определение из Библейского словаря В.Вихлянцева (листочки с текстом на столах перед учащимися). </w:t>
      </w:r>
    </w:p>
    <w:p w:rsidR="009532CD" w:rsidRPr="005B10B2" w:rsidRDefault="009532CD" w:rsidP="005B10B2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i/>
          <w:iCs/>
          <w:sz w:val="28"/>
          <w:szCs w:val="28"/>
        </w:rPr>
        <w:t xml:space="preserve">Запишите </w:t>
      </w:r>
      <w:r w:rsidRPr="005B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словарь</w:t>
      </w:r>
      <w:r w:rsidRPr="005B10B2">
        <w:rPr>
          <w:rFonts w:ascii="Times New Roman" w:hAnsi="Times New Roman" w:cs="Times New Roman"/>
          <w:sz w:val="28"/>
          <w:szCs w:val="28"/>
        </w:rPr>
        <w:t xml:space="preserve"> наиболее понравившееся вам определение. </w:t>
      </w:r>
    </w:p>
    <w:p w:rsidR="009532CD" w:rsidRPr="005B10B2" w:rsidRDefault="009532CD" w:rsidP="005B10B2">
      <w:pPr>
        <w:pStyle w:val="ListParagraph"/>
        <w:spacing w:line="240" w:lineRule="auto"/>
        <w:ind w:left="644"/>
        <w:contextualSpacing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Заповедь –  Изречение, содержащее религиозно-нравственное предписание. </w:t>
      </w:r>
    </w:p>
    <w:p w:rsidR="009532CD" w:rsidRPr="005B10B2" w:rsidRDefault="009532CD" w:rsidP="005B10B2">
      <w:pPr>
        <w:pStyle w:val="ListParagraph"/>
        <w:spacing w:line="240" w:lineRule="auto"/>
        <w:ind w:left="644"/>
        <w:contextualSpacing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Заповедь -  Правило, положение, служащее руководящим указанием для кого (чего)-нибудь. (С. И. Ожегов)</w:t>
      </w:r>
    </w:p>
    <w:p w:rsidR="009532CD" w:rsidRPr="005B10B2" w:rsidRDefault="009532CD" w:rsidP="005B10B2">
      <w:pPr>
        <w:pStyle w:val="ListParagraph"/>
        <w:spacing w:line="240" w:lineRule="auto"/>
        <w:ind w:left="644"/>
        <w:contextualSpacing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Заповедь – Строго обязательное правило поведения (Малый толковый словарь русского языка)</w:t>
      </w:r>
    </w:p>
    <w:p w:rsidR="009532CD" w:rsidRPr="005B10B2" w:rsidRDefault="009532CD" w:rsidP="005B10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 Попросим детей дать определение слова заповедь. Затем даем определение: </w:t>
      </w:r>
    </w:p>
    <w:p w:rsidR="009532CD" w:rsidRPr="005B10B2" w:rsidRDefault="009532CD" w:rsidP="005B10B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10B2">
        <w:rPr>
          <w:rFonts w:ascii="Times New Roman" w:hAnsi="Times New Roman"/>
          <w:b/>
          <w:bCs/>
          <w:sz w:val="28"/>
          <w:szCs w:val="28"/>
        </w:rPr>
        <w:t>Заповедь</w:t>
      </w:r>
      <w:r w:rsidRPr="005B10B2">
        <w:rPr>
          <w:rFonts w:ascii="Times New Roman" w:hAnsi="Times New Roman"/>
          <w:b/>
          <w:sz w:val="28"/>
          <w:szCs w:val="28"/>
        </w:rPr>
        <w:t xml:space="preserve"> – религиозное предписание, составляющее одну из моральных норм человечества. Пусть дети выделят главные слова в определении: религиозное предписание, моральная норма.</w:t>
      </w:r>
    </w:p>
    <w:p w:rsidR="009532CD" w:rsidRPr="005B10B2" w:rsidRDefault="009532CD" w:rsidP="005B1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b/>
          <w:bCs/>
          <w:i/>
          <w:iCs/>
          <w:sz w:val="28"/>
          <w:szCs w:val="28"/>
        </w:rPr>
        <w:t xml:space="preserve">- Как </w:t>
      </w:r>
      <w:r w:rsidRPr="005B10B2">
        <w:rPr>
          <w:rFonts w:ascii="Times New Roman" w:hAnsi="Times New Roman"/>
          <w:sz w:val="28"/>
          <w:szCs w:val="28"/>
        </w:rPr>
        <w:t xml:space="preserve">люди получили от Бога закон через пророка Моисея. Как вы считаете, а зачем нужен закон? (Обсуждение). Законы устанавливают порядок в жизни людей. </w:t>
      </w:r>
    </w:p>
    <w:p w:rsidR="009532CD" w:rsidRPr="005B10B2" w:rsidRDefault="009532CD" w:rsidP="005B10B2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532CD" w:rsidRPr="005B10B2" w:rsidRDefault="009532CD" w:rsidP="005B10B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b/>
          <w:bCs/>
          <w:i/>
          <w:iCs/>
          <w:sz w:val="28"/>
          <w:szCs w:val="28"/>
        </w:rPr>
        <w:t xml:space="preserve">  - Какие же законы дал людям Бог через своего пророка Моисея?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На столах перед учащимися – тексты десяти заповедей.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B2">
        <w:rPr>
          <w:rFonts w:ascii="Times New Roman" w:hAnsi="Times New Roman" w:cs="Times New Roman"/>
          <w:b/>
          <w:sz w:val="28"/>
          <w:szCs w:val="28"/>
        </w:rPr>
        <w:t xml:space="preserve">О чем говорят первые четыре заповеди?  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Первые четыре заповеди говорят об </w:t>
      </w:r>
      <w:r w:rsidRPr="005B10B2">
        <w:rPr>
          <w:rFonts w:ascii="Times New Roman" w:hAnsi="Times New Roman" w:cs="Times New Roman"/>
          <w:i/>
          <w:iCs/>
          <w:sz w:val="28"/>
          <w:szCs w:val="28"/>
        </w:rPr>
        <w:t>отношениях человека с Богом.</w:t>
      </w:r>
      <w:r w:rsidRPr="005B10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>Слайды №4, №5.</w:t>
      </w:r>
      <w:r w:rsidRPr="005B10B2">
        <w:rPr>
          <w:rFonts w:ascii="Times New Roman" w:hAnsi="Times New Roman" w:cs="Times New Roman"/>
          <w:sz w:val="28"/>
          <w:szCs w:val="28"/>
        </w:rPr>
        <w:t xml:space="preserve"> Остальные касаются </w:t>
      </w:r>
      <w:r w:rsidRPr="005B10B2">
        <w:rPr>
          <w:rFonts w:ascii="Times New Roman" w:hAnsi="Times New Roman" w:cs="Times New Roman"/>
          <w:i/>
          <w:iCs/>
          <w:sz w:val="28"/>
          <w:szCs w:val="28"/>
        </w:rPr>
        <w:t>отношений людей между собой.</w:t>
      </w:r>
      <w:r w:rsidRPr="005B10B2">
        <w:rPr>
          <w:rFonts w:ascii="Times New Roman" w:hAnsi="Times New Roman" w:cs="Times New Roman"/>
          <w:sz w:val="28"/>
          <w:szCs w:val="28"/>
        </w:rPr>
        <w:t xml:space="preserve"> Вот об этих  заповедях мы и поговорим с вами подробней.</w:t>
      </w:r>
    </w:p>
    <w:p w:rsidR="009532CD" w:rsidRPr="005B10B2" w:rsidRDefault="009532CD" w:rsidP="005B10B2">
      <w:p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B10B2">
        <w:rPr>
          <w:rFonts w:ascii="Times New Roman" w:hAnsi="Times New Roman"/>
          <w:b/>
          <w:bCs/>
          <w:iCs/>
          <w:sz w:val="28"/>
          <w:szCs w:val="28"/>
        </w:rPr>
        <w:t xml:space="preserve">В) </w:t>
      </w:r>
      <w:r w:rsidRPr="005B10B2">
        <w:rPr>
          <w:rFonts w:ascii="Times New Roman" w:hAnsi="Times New Roman"/>
          <w:b/>
          <w:bCs/>
          <w:i/>
          <w:iCs/>
          <w:sz w:val="28"/>
          <w:szCs w:val="28"/>
        </w:rPr>
        <w:t>Исследовательская работа с текстом</w:t>
      </w:r>
    </w:p>
    <w:p w:rsidR="009532CD" w:rsidRPr="005B10B2" w:rsidRDefault="009532CD" w:rsidP="005B1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Ученикам предложено поработать с учебником стр. 40-41. Класс делится на пары. Каждая должна прокомментировать одну из заповедей: объяснить, что означает данная заповедь и привести аргументы, подтверждающие её справедливость. В качестве аргументов можно использовать истории из Библии, художественные произведения или реальные истории из личного опыта учеников. Дети читают учебник, обсуждают и представляют свои ответы классу. В ходе каждого выступления учитель демонстрирует соответствующий слайд презентации, дополняет, конкретизирует, приводя свои примеры.</w:t>
      </w:r>
    </w:p>
    <w:p w:rsidR="009532CD" w:rsidRPr="005B10B2" w:rsidRDefault="009532CD" w:rsidP="005B10B2">
      <w:pPr>
        <w:spacing w:before="120"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532CD" w:rsidRPr="005B10B2" w:rsidRDefault="009532CD" w:rsidP="005B10B2">
      <w:p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32CD" w:rsidRPr="005B10B2" w:rsidRDefault="009532CD" w:rsidP="005B10B2">
      <w:pPr>
        <w:spacing w:before="1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Что нового вы узнаете из текста? Отмечайте новую информацию в таблице.</w:t>
      </w:r>
    </w:p>
    <w:p w:rsidR="009532CD" w:rsidRPr="005B10B2" w:rsidRDefault="009532CD" w:rsidP="005B10B2">
      <w:pPr>
        <w:pStyle w:val="NoSpacing"/>
        <w:jc w:val="center"/>
        <w:rPr>
          <w:rFonts w:ascii="Times New Roman" w:hAnsi="Times New Roman"/>
          <w:spacing w:val="200"/>
          <w:sz w:val="28"/>
          <w:szCs w:val="28"/>
        </w:rPr>
      </w:pPr>
      <w:r w:rsidRPr="005B10B2">
        <w:rPr>
          <w:rFonts w:ascii="Times New Roman" w:hAnsi="Times New Roman"/>
          <w:spacing w:val="200"/>
          <w:sz w:val="28"/>
          <w:szCs w:val="28"/>
        </w:rPr>
        <w:t>Заповеди</w:t>
      </w:r>
    </w:p>
    <w:p w:rsidR="009532CD" w:rsidRPr="005B10B2" w:rsidRDefault="009532CD" w:rsidP="005B10B2">
      <w:pPr>
        <w:pStyle w:val="NoSpacing"/>
        <w:jc w:val="center"/>
        <w:rPr>
          <w:rFonts w:ascii="Times New Roman" w:hAnsi="Times New Roman"/>
          <w:spacing w:val="200"/>
          <w:sz w:val="28"/>
          <w:szCs w:val="28"/>
        </w:rPr>
      </w:pPr>
      <w:r w:rsidRPr="005B10B2">
        <w:rPr>
          <w:rFonts w:ascii="Times New Roman" w:hAnsi="Times New Roman"/>
          <w:spacing w:val="200"/>
          <w:sz w:val="28"/>
          <w:szCs w:val="28"/>
        </w:rPr>
        <w:t xml:space="preserve">Заполни таблицу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"/>
        <w:gridCol w:w="2833"/>
        <w:gridCol w:w="2976"/>
        <w:gridCol w:w="3119"/>
      </w:tblGrid>
      <w:tr w:rsidR="009532CD" w:rsidRPr="005B10B2" w:rsidTr="004A7373">
        <w:trPr>
          <w:trHeight w:val="455"/>
        </w:trPr>
        <w:tc>
          <w:tcPr>
            <w:tcW w:w="53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10B2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33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10B2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10B2">
              <w:rPr>
                <w:rFonts w:ascii="Times New Roman" w:hAnsi="Times New Roman"/>
                <w:i/>
                <w:sz w:val="28"/>
                <w:szCs w:val="28"/>
              </w:rPr>
              <w:t>Что означают?</w:t>
            </w:r>
          </w:p>
        </w:tc>
        <w:tc>
          <w:tcPr>
            <w:tcW w:w="3119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10B2">
              <w:rPr>
                <w:rFonts w:ascii="Times New Roman" w:hAnsi="Times New Roman"/>
                <w:i/>
                <w:sz w:val="28"/>
                <w:szCs w:val="28"/>
              </w:rPr>
              <w:t>Аргументы</w:t>
            </w:r>
          </w:p>
        </w:tc>
      </w:tr>
      <w:tr w:rsidR="009532CD" w:rsidRPr="005B10B2" w:rsidTr="004A7373">
        <w:trPr>
          <w:trHeight w:val="1069"/>
        </w:trPr>
        <w:tc>
          <w:tcPr>
            <w:tcW w:w="53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3" w:type="dxa"/>
            <w:vAlign w:val="center"/>
          </w:tcPr>
          <w:p w:rsidR="009532CD" w:rsidRPr="005B10B2" w:rsidRDefault="009532CD" w:rsidP="005B10B2">
            <w:pPr>
              <w:pStyle w:val="NoSpacing"/>
              <w:ind w:right="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Почитай отца твоего и матерь твою, чтобы продлились дни твои на земле</w:t>
            </w:r>
          </w:p>
        </w:tc>
        <w:tc>
          <w:tcPr>
            <w:tcW w:w="297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10B2">
              <w:rPr>
                <w:rFonts w:ascii="Times New Roman" w:hAnsi="Times New Roman"/>
                <w:i/>
                <w:sz w:val="28"/>
                <w:szCs w:val="28"/>
              </w:rPr>
              <w:t>Родители дали жизнь, заботились о ребёнке. За это – продлятся дни</w:t>
            </w:r>
          </w:p>
        </w:tc>
      </w:tr>
      <w:tr w:rsidR="009532CD" w:rsidRPr="005B10B2" w:rsidTr="004A7373">
        <w:trPr>
          <w:trHeight w:val="747"/>
        </w:trPr>
        <w:tc>
          <w:tcPr>
            <w:tcW w:w="53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3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Не убивай</w:t>
            </w:r>
          </w:p>
        </w:tc>
        <w:tc>
          <w:tcPr>
            <w:tcW w:w="297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32CD" w:rsidRPr="005B10B2" w:rsidRDefault="009532CD" w:rsidP="005B10B2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532CD" w:rsidRPr="005B10B2" w:rsidTr="004A7373">
        <w:trPr>
          <w:trHeight w:val="789"/>
        </w:trPr>
        <w:tc>
          <w:tcPr>
            <w:tcW w:w="53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10B2">
              <w:rPr>
                <w:rFonts w:ascii="Times New Roman" w:hAnsi="Times New Roman"/>
                <w:i/>
                <w:sz w:val="28"/>
                <w:szCs w:val="28"/>
              </w:rPr>
              <w:t>Нельзя брать чужое без разрешения</w:t>
            </w:r>
          </w:p>
        </w:tc>
        <w:tc>
          <w:tcPr>
            <w:tcW w:w="3119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32CD" w:rsidRPr="005B10B2" w:rsidRDefault="009532CD" w:rsidP="005B10B2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532CD" w:rsidRPr="005B10B2" w:rsidTr="004A7373">
        <w:trPr>
          <w:trHeight w:val="519"/>
        </w:trPr>
        <w:tc>
          <w:tcPr>
            <w:tcW w:w="53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3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10B2">
              <w:rPr>
                <w:rFonts w:ascii="Times New Roman" w:hAnsi="Times New Roman"/>
                <w:i/>
                <w:sz w:val="28"/>
                <w:szCs w:val="28"/>
              </w:rPr>
              <w:t>Выполнение заповеди – залог сохранения семьи</w:t>
            </w:r>
          </w:p>
        </w:tc>
      </w:tr>
      <w:tr w:rsidR="009532CD" w:rsidRPr="005B10B2" w:rsidTr="004A7373">
        <w:trPr>
          <w:trHeight w:val="843"/>
        </w:trPr>
        <w:tc>
          <w:tcPr>
            <w:tcW w:w="53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3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10B2">
              <w:rPr>
                <w:rFonts w:ascii="Times New Roman" w:hAnsi="Times New Roman"/>
                <w:i/>
                <w:sz w:val="28"/>
                <w:szCs w:val="28"/>
              </w:rPr>
              <w:t xml:space="preserve">Любой обман </w:t>
            </w:r>
            <w:r w:rsidRPr="005B10B2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откроется. </w:t>
            </w:r>
            <w:r w:rsidRPr="005B10B2">
              <w:rPr>
                <w:rFonts w:ascii="Times New Roman" w:hAnsi="Times New Roman"/>
                <w:i/>
                <w:sz w:val="28"/>
                <w:szCs w:val="28"/>
              </w:rPr>
              <w:br/>
              <w:t>Бог видит обман</w:t>
            </w:r>
          </w:p>
        </w:tc>
      </w:tr>
      <w:tr w:rsidR="009532CD" w:rsidRPr="005B10B2" w:rsidTr="004A7373">
        <w:trPr>
          <w:trHeight w:val="599"/>
        </w:trPr>
        <w:tc>
          <w:tcPr>
            <w:tcW w:w="53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3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B10B2">
              <w:rPr>
                <w:rFonts w:ascii="Times New Roman" w:hAnsi="Times New Roman"/>
                <w:i/>
                <w:sz w:val="28"/>
                <w:szCs w:val="28"/>
              </w:rPr>
              <w:t>Не желай… ничего, что у ближнего  твоего</w:t>
            </w:r>
          </w:p>
        </w:tc>
        <w:tc>
          <w:tcPr>
            <w:tcW w:w="3119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532CD" w:rsidRPr="005B10B2" w:rsidRDefault="009532CD" w:rsidP="005B10B2">
      <w:pPr>
        <w:spacing w:before="1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B10B2">
        <w:rPr>
          <w:rFonts w:ascii="Times New Roman" w:hAnsi="Times New Roman"/>
          <w:b/>
          <w:bCs/>
          <w:iCs/>
          <w:sz w:val="28"/>
          <w:szCs w:val="28"/>
        </w:rPr>
        <w:t>Чтение текста</w:t>
      </w:r>
    </w:p>
    <w:p w:rsidR="009532CD" w:rsidRPr="005B10B2" w:rsidRDefault="009532CD" w:rsidP="005B10B2">
      <w:p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B10B2">
        <w:rPr>
          <w:rFonts w:ascii="Times New Roman" w:hAnsi="Times New Roman"/>
          <w:b/>
          <w:bCs/>
          <w:iCs/>
          <w:sz w:val="28"/>
          <w:szCs w:val="28"/>
        </w:rPr>
        <w:t>Послетекстовая работа</w:t>
      </w:r>
    </w:p>
    <w:p w:rsidR="009532CD" w:rsidRPr="005B10B2" w:rsidRDefault="009532CD" w:rsidP="005B1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Заповедь пятая: Слайд №6. 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Почитай отца твоего и мать твою,</w:t>
      </w: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10B2">
        <w:rPr>
          <w:rFonts w:ascii="Times New Roman" w:hAnsi="Times New Roman" w:cs="Times New Roman"/>
          <w:sz w:val="28"/>
          <w:szCs w:val="28"/>
        </w:rPr>
        <w:t>чтобы тебе было хорошо, и чтобы продлились дни твои на земле, которую Господь, Бог твой, даёт тебе.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Учебник, страница 40: </w:t>
      </w:r>
      <w:r w:rsidRPr="005B10B2">
        <w:rPr>
          <w:rFonts w:ascii="Times New Roman" w:hAnsi="Times New Roman" w:cs="Times New Roman"/>
          <w:sz w:val="28"/>
          <w:szCs w:val="28"/>
        </w:rPr>
        <w:t>прочитай, что сказано в тексте учебника об этой заповеди.</w:t>
      </w:r>
    </w:p>
    <w:p w:rsidR="009532CD" w:rsidRPr="005B10B2" w:rsidRDefault="009532CD" w:rsidP="005B10B2">
      <w:pPr>
        <w:spacing w:before="120" w:line="240" w:lineRule="auto"/>
        <w:ind w:firstLine="1072"/>
        <w:jc w:val="both"/>
        <w:rPr>
          <w:rFonts w:ascii="Times New Roman" w:hAnsi="Times New Roman"/>
          <w:snapToGrid w:val="0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- </w:t>
      </w:r>
      <w:r w:rsidRPr="005B10B2">
        <w:rPr>
          <w:rFonts w:ascii="Times New Roman" w:hAnsi="Times New Roman"/>
          <w:snapToGrid w:val="0"/>
          <w:sz w:val="28"/>
          <w:szCs w:val="28"/>
        </w:rPr>
        <w:t>Почему почитание и уважение родителей – залог доброй жизни на земле?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- Как вы думаете, почему надо почитать своих родителей? Что такое почитание? (уважение).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Заповедь шестая:  Слайд №6. 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убивай.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Учебник, страница 40-41: </w:t>
      </w:r>
      <w:r w:rsidRPr="005B10B2">
        <w:rPr>
          <w:rFonts w:ascii="Times New Roman" w:hAnsi="Times New Roman" w:cs="Times New Roman"/>
          <w:sz w:val="28"/>
          <w:szCs w:val="28"/>
        </w:rPr>
        <w:t>прочитай, что сказано в тексте учебника об этой заповеди.</w:t>
      </w:r>
    </w:p>
    <w:p w:rsidR="009532CD" w:rsidRPr="005B10B2" w:rsidRDefault="009532CD" w:rsidP="005B10B2">
      <w:pPr>
        <w:spacing w:before="120" w:line="240" w:lineRule="auto"/>
        <w:ind w:firstLine="1072"/>
        <w:jc w:val="both"/>
        <w:rPr>
          <w:rFonts w:ascii="Times New Roman" w:hAnsi="Times New Roman"/>
          <w:snapToGrid w:val="0"/>
          <w:sz w:val="28"/>
          <w:szCs w:val="28"/>
        </w:rPr>
      </w:pPr>
      <w:r w:rsidRPr="005B10B2">
        <w:rPr>
          <w:rFonts w:ascii="Times New Roman" w:hAnsi="Times New Roman"/>
          <w:snapToGrid w:val="0"/>
          <w:sz w:val="28"/>
          <w:szCs w:val="28"/>
        </w:rPr>
        <w:t xml:space="preserve">На первый взгляд все ясно: не убивай! Но будем еще помнить, что под убийством разумеется не только лишение жизни, но и попустительство, совет, способствующий этому преступлению. Эта заповедь повелевает жить со всеми в мире и согласии, потому что и словом можно убить человека. </w:t>
      </w:r>
      <w:r w:rsidRPr="005B10B2">
        <w:rPr>
          <w:rFonts w:ascii="Times" w:hAnsi="Times" w:cs="Times"/>
          <w:sz w:val="28"/>
          <w:szCs w:val="28"/>
          <w:lang w:eastAsia="ru-RU"/>
        </w:rPr>
        <w:t>Ведь если ты ненавидишь другого человека, то тебе уже хочется, чтобы его не стало.</w:t>
      </w:r>
    </w:p>
    <w:p w:rsidR="009532CD" w:rsidRPr="005B10B2" w:rsidRDefault="009532CD" w:rsidP="001E1CD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Заповедь седьмая : 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кради.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Учебник, страница 41: </w:t>
      </w:r>
      <w:r w:rsidRPr="005B10B2">
        <w:rPr>
          <w:rFonts w:ascii="Times New Roman" w:hAnsi="Times New Roman" w:cs="Times New Roman"/>
          <w:sz w:val="28"/>
          <w:szCs w:val="28"/>
        </w:rPr>
        <w:t>прочитай, что сказано в тексте учебника об этой заповеди.</w:t>
      </w:r>
    </w:p>
    <w:p w:rsidR="009532CD" w:rsidRPr="005B10B2" w:rsidRDefault="009532CD" w:rsidP="005B10B2">
      <w:pPr>
        <w:spacing w:before="120" w:line="240" w:lineRule="auto"/>
        <w:ind w:firstLine="1072"/>
        <w:jc w:val="both"/>
        <w:rPr>
          <w:rFonts w:ascii="Times New Roman" w:hAnsi="Times New Roman"/>
          <w:snapToGrid w:val="0"/>
          <w:sz w:val="28"/>
          <w:szCs w:val="28"/>
        </w:rPr>
      </w:pPr>
      <w:r w:rsidRPr="005B10B2">
        <w:rPr>
          <w:rFonts w:ascii="Times New Roman" w:hAnsi="Times New Roman"/>
          <w:snapToGrid w:val="0"/>
          <w:sz w:val="28"/>
          <w:szCs w:val="28"/>
        </w:rPr>
        <w:t xml:space="preserve">То есть не воруй </w:t>
      </w:r>
      <w:r w:rsidRPr="005B10B2">
        <w:rPr>
          <w:rFonts w:ascii="Times New Roman" w:hAnsi="Times New Roman"/>
          <w:sz w:val="28"/>
          <w:szCs w:val="28"/>
        </w:rPr>
        <w:t xml:space="preserve">– </w:t>
      </w:r>
      <w:r w:rsidRPr="005B10B2">
        <w:rPr>
          <w:rFonts w:ascii="Times New Roman" w:hAnsi="Times New Roman"/>
          <w:snapToGrid w:val="0"/>
          <w:sz w:val="28"/>
          <w:szCs w:val="28"/>
        </w:rPr>
        <w:t>ни тайно, ни явно. Не обманывай при продаже, при сделке, делай все по совести. К</w:t>
      </w:r>
      <w:r w:rsidRPr="005B10B2">
        <w:rPr>
          <w:rFonts w:ascii="Times New Roman" w:hAnsi="Times New Roman"/>
          <w:b/>
          <w:bCs/>
          <w:snapToGrid w:val="0"/>
          <w:sz w:val="28"/>
          <w:szCs w:val="28"/>
        </w:rPr>
        <w:t>ража делает обоих несчастными. И того, кто украл, и того, у кого украли.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- Что общего у убийства и воровства? (Убийца и вор бесчеловечны, причиняют страдание другим.)</w:t>
      </w:r>
    </w:p>
    <w:p w:rsidR="009532CD" w:rsidRDefault="009532CD" w:rsidP="001E1CD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CD" w:rsidRPr="005B10B2" w:rsidRDefault="009532CD" w:rsidP="001E1CD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Заповедь восьмая</w:t>
      </w: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32CD" w:rsidRPr="005B10B2" w:rsidRDefault="009532CD" w:rsidP="001E1CD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прелюбодействуй </w:t>
      </w:r>
      <w:r w:rsidRPr="005B10B2">
        <w:rPr>
          <w:rFonts w:ascii="Times New Roman" w:hAnsi="Times New Roman" w:cs="Times New Roman"/>
          <w:sz w:val="28"/>
          <w:szCs w:val="28"/>
        </w:rPr>
        <w:t>(будь верным, не предавай своих близких)</w:t>
      </w:r>
      <w:r w:rsidRPr="005B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9532CD" w:rsidRPr="005B10B2" w:rsidRDefault="009532CD" w:rsidP="001E1CD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Учебник, страница 41: </w:t>
      </w:r>
      <w:r w:rsidRPr="005B10B2">
        <w:rPr>
          <w:rFonts w:ascii="Times New Roman" w:hAnsi="Times New Roman" w:cs="Times New Roman"/>
          <w:sz w:val="28"/>
          <w:szCs w:val="28"/>
        </w:rPr>
        <w:t>прочитай, что сказано в тексте учебника об этой заповеди.</w:t>
      </w:r>
    </w:p>
    <w:p w:rsidR="009532CD" w:rsidRPr="005B10B2" w:rsidRDefault="009532CD" w:rsidP="001E1CD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Это очень важная заповедь:</w:t>
      </w:r>
      <w:r w:rsidRPr="005B10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B10B2">
        <w:rPr>
          <w:rFonts w:ascii="Times New Roman" w:hAnsi="Times New Roman" w:cs="Times New Roman"/>
          <w:sz w:val="28"/>
          <w:szCs w:val="28"/>
        </w:rPr>
        <w:t>она учит тому, что, если человек создал семью, он должен быть верен ей всю жизнь. Тогда семья будет прочной и счастливой.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>Заповедь девятая: Слайд №7.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Не произноси ложного свидетельства на ближнего твоего.</w:t>
      </w:r>
      <w:r w:rsidRPr="005B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(Не лги.)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Учебник, страница 41: </w:t>
      </w:r>
      <w:r w:rsidRPr="005B10B2">
        <w:rPr>
          <w:rFonts w:ascii="Times New Roman" w:hAnsi="Times New Roman" w:cs="Times New Roman"/>
          <w:sz w:val="28"/>
          <w:szCs w:val="28"/>
        </w:rPr>
        <w:t>прочитай, что сказано в тексте учебника об этой заповеди.</w:t>
      </w:r>
    </w:p>
    <w:p w:rsidR="009532CD" w:rsidRPr="005B10B2" w:rsidRDefault="009532CD" w:rsidP="005B10B2">
      <w:pPr>
        <w:spacing w:before="120" w:line="240" w:lineRule="auto"/>
        <w:ind w:firstLine="1072"/>
        <w:jc w:val="both"/>
        <w:rPr>
          <w:rFonts w:ascii="Times New Roman" w:hAnsi="Times New Roman"/>
          <w:snapToGrid w:val="0"/>
          <w:sz w:val="28"/>
          <w:szCs w:val="28"/>
        </w:rPr>
      </w:pPr>
      <w:r w:rsidRPr="005B10B2">
        <w:rPr>
          <w:rFonts w:ascii="Times New Roman" w:hAnsi="Times New Roman"/>
          <w:snapToGrid w:val="0"/>
          <w:sz w:val="28"/>
          <w:szCs w:val="28"/>
        </w:rPr>
        <w:t>Нельзя лгать, клеветать, осуждать другого.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D4">
        <w:rPr>
          <w:rFonts w:ascii="Times New Roman" w:hAnsi="Times New Roman" w:cs="Times New Roman"/>
          <w:b/>
          <w:sz w:val="28"/>
          <w:szCs w:val="28"/>
        </w:rPr>
        <w:t>- Какая у христиан есть особая причина, чтобы не лгать?</w:t>
      </w:r>
      <w:r w:rsidRPr="005B10B2">
        <w:rPr>
          <w:rFonts w:ascii="Times New Roman" w:hAnsi="Times New Roman" w:cs="Times New Roman"/>
          <w:sz w:val="28"/>
          <w:szCs w:val="28"/>
        </w:rPr>
        <w:t xml:space="preserve"> (Они верят, что Бог видит и знает всё. Его не обманешь.)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 </w:t>
      </w:r>
      <w:r w:rsidRPr="005B10B2">
        <w:rPr>
          <w:rFonts w:ascii="Times New Roman" w:hAnsi="Times New Roman" w:cs="Times New Roman"/>
          <w:b/>
          <w:bCs/>
          <w:sz w:val="28"/>
          <w:szCs w:val="28"/>
        </w:rPr>
        <w:t>Заповедь десятая: Слайд №7.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Не желай дома ближнего твоего; не желай жены ближнего твоего, ни поля его, ни раба его, ни рабыни его, ни вола его, ни осла его, ни всякого скота его, ничего, что у ближнего твоего.</w:t>
      </w:r>
      <w:r w:rsidRPr="005B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(Не завидуй.)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Учебник, страница 41: </w:t>
      </w:r>
      <w:r w:rsidRPr="005B10B2">
        <w:rPr>
          <w:rFonts w:ascii="Times New Roman" w:hAnsi="Times New Roman" w:cs="Times New Roman"/>
          <w:sz w:val="28"/>
          <w:szCs w:val="28"/>
        </w:rPr>
        <w:t>прочитай, что сказано в тексте учебника об этой заповеди.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sz w:val="28"/>
          <w:szCs w:val="28"/>
        </w:rPr>
        <w:t>- Как зависть мешает радости, гасит её?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>12 минут</w:t>
      </w:r>
      <w:r w:rsidRPr="005B10B2">
        <w:rPr>
          <w:rFonts w:ascii="Times New Roman" w:hAnsi="Times New Roman" w:cs="Times New Roman"/>
          <w:sz w:val="28"/>
          <w:szCs w:val="28"/>
        </w:rPr>
        <w:t xml:space="preserve"> на обсуждение  5-10-й  заповедей.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Вывод: </w:t>
      </w:r>
      <w:r w:rsidRPr="005B10B2">
        <w:rPr>
          <w:rFonts w:ascii="Times New Roman" w:hAnsi="Times New Roman" w:cs="Times New Roman"/>
          <w:sz w:val="28"/>
          <w:szCs w:val="28"/>
        </w:rPr>
        <w:t xml:space="preserve">для чего же служат заповеди людям? Можем ли мы сказать, что заповеди Моисея не утратили своего значения и сегодня? Нужны ли сейчас современному человеку данные Богом заповеди? </w:t>
      </w:r>
      <w:r w:rsidRPr="005B10B2">
        <w:rPr>
          <w:rFonts w:ascii="Times New Roman" w:hAnsi="Times New Roman" w:cs="Times New Roman"/>
          <w:b/>
          <w:bCs/>
          <w:sz w:val="28"/>
          <w:szCs w:val="28"/>
        </w:rPr>
        <w:t>Слайд №8.</w:t>
      </w: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10B2">
        <w:rPr>
          <w:rFonts w:ascii="Times New Roman" w:hAnsi="Times New Roman" w:cs="Times New Roman"/>
          <w:i/>
          <w:iCs/>
          <w:sz w:val="28"/>
          <w:szCs w:val="28"/>
        </w:rPr>
        <w:t>На слайде №8 предложены ответы на выбор учащихся:</w:t>
      </w:r>
    </w:p>
    <w:p w:rsidR="009532CD" w:rsidRPr="005B10B2" w:rsidRDefault="009532CD" w:rsidP="005B10B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Нет, потому что они были нужны в древности, когда народ был необразованным; сейчас все люди грамотные, поэтому эти законы им не нужны.</w:t>
      </w:r>
    </w:p>
    <w:p w:rsidR="009532CD" w:rsidRPr="005B10B2" w:rsidRDefault="009532CD" w:rsidP="005B10B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  Да, потому что нравственные законы важны для любого времени.</w:t>
      </w:r>
    </w:p>
    <w:p w:rsidR="009532CD" w:rsidRPr="005B10B2" w:rsidRDefault="009532CD" w:rsidP="005B10B2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  Да, потому что соблюдение заповедей даёт тебе право считать себя избранным из людей, потому что ты лучше. </w:t>
      </w:r>
    </w:p>
    <w:p w:rsidR="009532CD" w:rsidRPr="005B10B2" w:rsidRDefault="009532CD" w:rsidP="005B10B2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>Итак, в Библии рассказывается, что Бог дал людям заповеди,</w:t>
      </w:r>
      <w:r w:rsidRPr="005B10B2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5B10B2">
        <w:rPr>
          <w:rFonts w:ascii="Times New Roman" w:hAnsi="Times New Roman" w:cs="Times New Roman"/>
          <w:b/>
          <w:bCs/>
          <w:sz w:val="28"/>
          <w:szCs w:val="28"/>
        </w:rPr>
        <w:t>чтобы оградить их от зла. Заповеди Моисея показывают  людям, что есть ценности, через которые нельзя переступать!</w:t>
      </w:r>
    </w:p>
    <w:p w:rsidR="009532CD" w:rsidRPr="005B10B2" w:rsidRDefault="009532CD" w:rsidP="005B10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ListParagraph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Работа в группах.  </w:t>
      </w:r>
      <w:r w:rsidRPr="005B10B2">
        <w:rPr>
          <w:rFonts w:ascii="Times New Roman" w:hAnsi="Times New Roman" w:cs="Times New Roman"/>
          <w:sz w:val="28"/>
          <w:szCs w:val="28"/>
        </w:rPr>
        <w:t>Класс делится</w:t>
      </w: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 на пары. </w:t>
      </w:r>
      <w:r w:rsidRPr="005B10B2">
        <w:rPr>
          <w:rFonts w:ascii="Times New Roman" w:hAnsi="Times New Roman" w:cs="Times New Roman"/>
          <w:sz w:val="28"/>
          <w:szCs w:val="28"/>
        </w:rPr>
        <w:t>Каждая группа получает задание: разгадать кроссворд.</w:t>
      </w:r>
    </w:p>
    <w:p w:rsidR="009532CD" w:rsidRPr="005B10B2" w:rsidRDefault="009532CD" w:rsidP="005B10B2">
      <w:pPr>
        <w:pStyle w:val="NoSpacing"/>
        <w:rPr>
          <w:rFonts w:ascii="Times New Roman" w:hAnsi="Times New Roman"/>
          <w:b/>
          <w:spacing w:val="120"/>
          <w:sz w:val="28"/>
          <w:szCs w:val="28"/>
        </w:rPr>
      </w:pPr>
      <w:r w:rsidRPr="005B10B2">
        <w:rPr>
          <w:rFonts w:ascii="Times New Roman" w:hAnsi="Times New Roman"/>
          <w:b/>
          <w:spacing w:val="120"/>
          <w:sz w:val="28"/>
          <w:szCs w:val="28"/>
        </w:rPr>
        <w:t>КРОССВОРД:</w:t>
      </w:r>
    </w:p>
    <w:tbl>
      <w:tblPr>
        <w:tblpPr w:leftFromText="180" w:rightFromText="180" w:vertAnchor="text" w:horzAnchor="page" w:tblpX="5893" w:tblpY="183"/>
        <w:tblW w:w="0" w:type="auto"/>
        <w:tblLook w:val="00A0"/>
      </w:tblPr>
      <w:tblGrid>
        <w:gridCol w:w="580"/>
        <w:gridCol w:w="581"/>
        <w:gridCol w:w="580"/>
        <w:gridCol w:w="581"/>
        <w:gridCol w:w="580"/>
        <w:gridCol w:w="581"/>
        <w:gridCol w:w="580"/>
        <w:gridCol w:w="581"/>
      </w:tblGrid>
      <w:tr w:rsidR="009532CD" w:rsidRPr="005B10B2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B10B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5B10B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D" w:rsidRPr="005B10B2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B10B2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5B10B2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9532CD" w:rsidRPr="005B10B2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Pr="005B10B2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9532CD" w:rsidRPr="005B10B2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9532CD" w:rsidRPr="005B10B2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532CD" w:rsidRPr="005B10B2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9532CD" w:rsidRPr="005B10B2" w:rsidTr="004A7373">
        <w:trPr>
          <w:trHeight w:val="321"/>
        </w:trPr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D" w:rsidRPr="005B10B2" w:rsidTr="004A7373">
        <w:trPr>
          <w:trHeight w:val="321"/>
        </w:trPr>
        <w:tc>
          <w:tcPr>
            <w:tcW w:w="580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D" w:rsidRPr="005B10B2" w:rsidTr="004A7373">
        <w:trPr>
          <w:trHeight w:val="321"/>
        </w:trPr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5B10B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B2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9532CD" w:rsidRPr="005B10B2" w:rsidRDefault="009532CD" w:rsidP="005B10B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ind w:left="993"/>
        <w:rPr>
          <w:rFonts w:ascii="Times New Roman" w:hAnsi="Times New Roman"/>
          <w:spacing w:val="200"/>
          <w:sz w:val="28"/>
          <w:szCs w:val="28"/>
        </w:rPr>
      </w:pPr>
      <w:r w:rsidRPr="005B10B2">
        <w:rPr>
          <w:rFonts w:ascii="Times New Roman" w:hAnsi="Times New Roman"/>
          <w:spacing w:val="200"/>
          <w:sz w:val="28"/>
          <w:szCs w:val="28"/>
        </w:rPr>
        <w:t>По вертикали:</w:t>
      </w:r>
    </w:p>
    <w:p w:rsidR="009532CD" w:rsidRPr="005B10B2" w:rsidRDefault="009532CD" w:rsidP="005B10B2">
      <w:pPr>
        <w:pStyle w:val="NoSpacing"/>
        <w:numPr>
          <w:ilvl w:val="0"/>
          <w:numId w:val="8"/>
        </w:numPr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Сколько всего заповедей дал Бог человеку?</w:t>
      </w:r>
    </w:p>
    <w:p w:rsidR="009532CD" w:rsidRPr="005B10B2" w:rsidRDefault="009532CD" w:rsidP="005B10B2">
      <w:pPr>
        <w:pStyle w:val="NoSpacing"/>
        <w:numPr>
          <w:ilvl w:val="0"/>
          <w:numId w:val="8"/>
        </w:numPr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Имя пророка, получившего заповеди</w:t>
      </w:r>
    </w:p>
    <w:p w:rsidR="009532CD" w:rsidRPr="005B10B2" w:rsidRDefault="009532CD" w:rsidP="005B10B2">
      <w:pPr>
        <w:pStyle w:val="NoSpacing"/>
        <w:numPr>
          <w:ilvl w:val="0"/>
          <w:numId w:val="8"/>
        </w:numPr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Правила, данные Богом, помогающие различать добро и зло</w:t>
      </w:r>
    </w:p>
    <w:p w:rsidR="009532CD" w:rsidRPr="005B10B2" w:rsidRDefault="009532CD" w:rsidP="005B10B2">
      <w:pPr>
        <w:pStyle w:val="NoSpacing"/>
        <w:numPr>
          <w:ilvl w:val="0"/>
          <w:numId w:val="8"/>
        </w:numPr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Гора, на которой Моисею были даны заповеди</w:t>
      </w:r>
    </w:p>
    <w:p w:rsidR="009532CD" w:rsidRPr="005B10B2" w:rsidRDefault="009532CD" w:rsidP="005B10B2">
      <w:pPr>
        <w:pStyle w:val="NoSpacing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Pr="005B10B2" w:rsidRDefault="009532CD" w:rsidP="005B10B2">
      <w:pPr>
        <w:pStyle w:val="NoSpacing"/>
        <w:ind w:left="993"/>
        <w:rPr>
          <w:rFonts w:ascii="Times New Roman" w:hAnsi="Times New Roman"/>
          <w:i/>
          <w:spacing w:val="200"/>
          <w:sz w:val="28"/>
          <w:szCs w:val="28"/>
        </w:rPr>
      </w:pPr>
      <w:r w:rsidRPr="005B10B2">
        <w:rPr>
          <w:rFonts w:ascii="Times New Roman" w:hAnsi="Times New Roman"/>
          <w:spacing w:val="200"/>
          <w:sz w:val="28"/>
          <w:szCs w:val="28"/>
        </w:rPr>
        <w:t>По горизонтали:</w:t>
      </w:r>
    </w:p>
    <w:p w:rsidR="009532CD" w:rsidRPr="005B10B2" w:rsidRDefault="009532CD" w:rsidP="005B10B2">
      <w:pPr>
        <w:pStyle w:val="NoSpacing"/>
        <w:numPr>
          <w:ilvl w:val="0"/>
          <w:numId w:val="8"/>
        </w:numPr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Каменные доски, на которых были записаны заповеди</w:t>
      </w:r>
    </w:p>
    <w:p w:rsidR="009532CD" w:rsidRPr="005B10B2" w:rsidRDefault="009532CD" w:rsidP="005B10B2">
      <w:pPr>
        <w:pStyle w:val="NoSpacing"/>
        <w:numPr>
          <w:ilvl w:val="0"/>
          <w:numId w:val="8"/>
        </w:numPr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Книга, в которой записаны заповеди.</w:t>
      </w:r>
    </w:p>
    <w:p w:rsidR="009532CD" w:rsidRPr="005B10B2" w:rsidRDefault="009532CD" w:rsidP="005B10B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532CD" w:rsidRPr="005B10B2" w:rsidRDefault="009532CD" w:rsidP="005B1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b/>
          <w:bCs/>
          <w:sz w:val="28"/>
          <w:szCs w:val="28"/>
        </w:rPr>
        <w:t xml:space="preserve">По 3 минуты </w:t>
      </w:r>
      <w:r w:rsidRPr="005B10B2">
        <w:rPr>
          <w:rFonts w:ascii="Times New Roman" w:hAnsi="Times New Roman"/>
          <w:sz w:val="28"/>
          <w:szCs w:val="28"/>
        </w:rPr>
        <w:t>на разгадывание кроссворда и ответ от каждой группы, проверка на слайде.</w:t>
      </w:r>
    </w:p>
    <w:p w:rsidR="009532CD" w:rsidRPr="005B10B2" w:rsidRDefault="009532CD" w:rsidP="005B1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10B2">
        <w:rPr>
          <w:rFonts w:ascii="Times New Roman" w:hAnsi="Times New Roman"/>
          <w:b/>
          <w:sz w:val="28"/>
          <w:szCs w:val="28"/>
        </w:rPr>
        <w:t>Физминутка</w:t>
      </w:r>
    </w:p>
    <w:p w:rsidR="009532CD" w:rsidRPr="005B10B2" w:rsidRDefault="009532CD" w:rsidP="005B1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32CD" w:rsidRPr="005B10B2" w:rsidRDefault="009532CD" w:rsidP="005B10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CD" w:rsidRPr="005B10B2" w:rsidRDefault="009532CD" w:rsidP="005B10B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 xml:space="preserve">    Индивидуальная работа. </w:t>
      </w:r>
    </w:p>
    <w:p w:rsidR="009532CD" w:rsidRPr="005B10B2" w:rsidRDefault="009532CD" w:rsidP="005B10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0B2">
        <w:rPr>
          <w:rFonts w:ascii="Times New Roman" w:hAnsi="Times New Roman" w:cs="Times New Roman"/>
          <w:bCs/>
          <w:sz w:val="28"/>
          <w:szCs w:val="28"/>
        </w:rPr>
        <w:t>Каждый учащийся получает задания на листочке. Ребята подумайте, и напишите свою заповедь?</w:t>
      </w:r>
    </w:p>
    <w:p w:rsidR="009532CD" w:rsidRPr="005B10B2" w:rsidRDefault="009532CD" w:rsidP="005B10B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>минуты.</w:t>
      </w:r>
    </w:p>
    <w:p w:rsidR="009532CD" w:rsidRPr="005B10B2" w:rsidRDefault="009532CD" w:rsidP="005B10B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2CD" w:rsidRPr="005B10B2" w:rsidRDefault="009532CD" w:rsidP="005B10B2">
      <w:pPr>
        <w:pStyle w:val="1"/>
        <w:spacing w:line="240" w:lineRule="auto"/>
        <w:ind w:left="0"/>
        <w:rPr>
          <w:b/>
        </w:rPr>
      </w:pPr>
      <w:r w:rsidRPr="005B10B2">
        <w:rPr>
          <w:b/>
        </w:rPr>
        <w:t xml:space="preserve">     13. Закрепление </w:t>
      </w:r>
    </w:p>
    <w:p w:rsidR="009532CD" w:rsidRPr="005B10B2" w:rsidRDefault="009532CD" w:rsidP="005B10B2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5B10B2">
        <w:rPr>
          <w:rFonts w:ascii="Times New Roman" w:hAnsi="Times New Roman"/>
          <w:b/>
          <w:snapToGrid w:val="0"/>
          <w:sz w:val="28"/>
          <w:szCs w:val="28"/>
        </w:rPr>
        <w:t>-  За выполнение какой заповеди  Бог обещает земную награду?</w:t>
      </w:r>
      <w:r w:rsidRPr="005B10B2">
        <w:rPr>
          <w:rFonts w:ascii="Times New Roman" w:hAnsi="Times New Roman"/>
          <w:snapToGrid w:val="0"/>
          <w:sz w:val="28"/>
          <w:szCs w:val="28"/>
        </w:rPr>
        <w:t xml:space="preserve"> ( Почитай отца твоего и мать твою, чтобы продлились дни твои на земле, которую Господь, Бог твой, дает тебе.)</w:t>
      </w:r>
    </w:p>
    <w:p w:rsidR="009532CD" w:rsidRPr="005B10B2" w:rsidRDefault="009532CD" w:rsidP="005B10B2">
      <w:pPr>
        <w:pStyle w:val="1"/>
        <w:spacing w:after="0" w:line="240" w:lineRule="auto"/>
        <w:ind w:left="0"/>
      </w:pPr>
    </w:p>
    <w:p w:rsidR="009532CD" w:rsidRPr="005B10B2" w:rsidRDefault="009532CD" w:rsidP="005B10B2">
      <w:pPr>
        <w:pStyle w:val="1"/>
        <w:spacing w:after="0" w:line="240" w:lineRule="auto"/>
        <w:ind w:left="0"/>
      </w:pPr>
      <w:r w:rsidRPr="005B10B2">
        <w:rPr>
          <w:b/>
        </w:rPr>
        <w:t>- Как ты думаешь,  какая заповедь предостерегает человека от самого тяжкого преступления? («</w:t>
      </w:r>
      <w:r w:rsidRPr="005B10B2">
        <w:t>Не убивай»).</w:t>
      </w:r>
    </w:p>
    <w:p w:rsidR="009532CD" w:rsidRPr="005B10B2" w:rsidRDefault="009532CD" w:rsidP="005B10B2">
      <w:pPr>
        <w:pStyle w:val="1"/>
        <w:spacing w:after="0" w:line="240" w:lineRule="auto"/>
        <w:ind w:left="0"/>
      </w:pPr>
    </w:p>
    <w:p w:rsidR="009532CD" w:rsidRPr="005B10B2" w:rsidRDefault="009532CD" w:rsidP="005B10B2">
      <w:pPr>
        <w:pStyle w:val="1"/>
        <w:spacing w:after="0" w:line="240" w:lineRule="auto"/>
        <w:ind w:left="0"/>
      </w:pPr>
      <w:r w:rsidRPr="005B10B2">
        <w:rPr>
          <w:b/>
        </w:rPr>
        <w:t>- Какая  заповедь говорит нам, что мы не имеем права присваивать себе что-либо, не принадлежащее нам?</w:t>
      </w:r>
      <w:r w:rsidRPr="005B10B2">
        <w:t xml:space="preserve">  («Не кради»).</w:t>
      </w:r>
    </w:p>
    <w:p w:rsidR="009532CD" w:rsidRPr="005B10B2" w:rsidRDefault="009532CD" w:rsidP="005B10B2">
      <w:pPr>
        <w:pStyle w:val="1"/>
        <w:spacing w:after="0" w:line="240" w:lineRule="auto"/>
        <w:ind w:left="0"/>
      </w:pPr>
    </w:p>
    <w:p w:rsidR="009532CD" w:rsidRPr="005B10B2" w:rsidRDefault="009532CD" w:rsidP="005B10B2">
      <w:pPr>
        <w:pStyle w:val="1"/>
        <w:spacing w:after="0" w:line="240" w:lineRule="auto"/>
        <w:ind w:left="0"/>
      </w:pPr>
      <w:r w:rsidRPr="005B10B2">
        <w:t xml:space="preserve">- </w:t>
      </w:r>
      <w:r w:rsidRPr="005B10B2">
        <w:rPr>
          <w:b/>
        </w:rPr>
        <w:t>Верность какой заповеди - залог сохранения семьи?</w:t>
      </w:r>
      <w:r w:rsidRPr="005B10B2">
        <w:t xml:space="preserve"> («Не прелюбодействуй»).</w:t>
      </w:r>
    </w:p>
    <w:p w:rsidR="009532CD" w:rsidRPr="005B10B2" w:rsidRDefault="009532CD" w:rsidP="005B10B2">
      <w:pPr>
        <w:pStyle w:val="1"/>
        <w:spacing w:after="0" w:line="240" w:lineRule="auto"/>
        <w:ind w:left="0"/>
      </w:pPr>
    </w:p>
    <w:p w:rsidR="009532CD" w:rsidRPr="005B10B2" w:rsidRDefault="009532CD" w:rsidP="005B10B2">
      <w:pPr>
        <w:pStyle w:val="1"/>
        <w:spacing w:after="0" w:line="240" w:lineRule="auto"/>
        <w:ind w:left="0"/>
      </w:pPr>
      <w:r w:rsidRPr="005B10B2">
        <w:rPr>
          <w:i/>
        </w:rPr>
        <w:t xml:space="preserve">- </w:t>
      </w:r>
      <w:r w:rsidRPr="005B10B2">
        <w:rPr>
          <w:b/>
        </w:rPr>
        <w:t>Смысл какой заповеди выражает пословица «Сколь веревочке не виться, а кончик найдется»?</w:t>
      </w:r>
      <w:r w:rsidRPr="005B10B2">
        <w:t xml:space="preserve"> («Не лги»).</w:t>
      </w:r>
    </w:p>
    <w:p w:rsidR="009532CD" w:rsidRPr="005B10B2" w:rsidRDefault="009532CD" w:rsidP="005B10B2">
      <w:pPr>
        <w:pStyle w:val="1"/>
        <w:spacing w:after="0" w:line="240" w:lineRule="auto"/>
        <w:ind w:left="0"/>
      </w:pPr>
    </w:p>
    <w:p w:rsidR="009532CD" w:rsidRPr="005B10B2" w:rsidRDefault="009532CD" w:rsidP="005B10B2">
      <w:pPr>
        <w:pStyle w:val="1"/>
        <w:spacing w:after="0" w:line="240" w:lineRule="auto"/>
        <w:ind w:left="0"/>
      </w:pPr>
      <w:r w:rsidRPr="005B10B2">
        <w:t>-</w:t>
      </w:r>
      <w:r w:rsidRPr="005B10B2">
        <w:rPr>
          <w:b/>
        </w:rPr>
        <w:t>Какая заповедь учит быть счастливым, советует уметь радоваться чужой радостью?</w:t>
      </w:r>
      <w:r w:rsidRPr="005B10B2">
        <w:t xml:space="preserve"> («Не завидуй»).</w:t>
      </w:r>
    </w:p>
    <w:p w:rsidR="009532CD" w:rsidRPr="005B10B2" w:rsidRDefault="009532CD" w:rsidP="005B10B2">
      <w:pPr>
        <w:pStyle w:val="1"/>
        <w:spacing w:after="0" w:line="240" w:lineRule="auto"/>
        <w:ind w:left="0"/>
      </w:pPr>
    </w:p>
    <w:p w:rsidR="009532CD" w:rsidRPr="005B10B2" w:rsidRDefault="009532CD" w:rsidP="005B10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0B2">
        <w:rPr>
          <w:rFonts w:ascii="Times New Roman" w:hAnsi="Times New Roman"/>
          <w:sz w:val="28"/>
          <w:szCs w:val="28"/>
        </w:rPr>
        <w:t xml:space="preserve"> - </w:t>
      </w:r>
      <w:r w:rsidRPr="005B10B2">
        <w:rPr>
          <w:rFonts w:ascii="Times New Roman" w:hAnsi="Times New Roman"/>
          <w:sz w:val="28"/>
          <w:szCs w:val="28"/>
          <w:lang w:eastAsia="ru-RU"/>
        </w:rPr>
        <w:t xml:space="preserve">Как выдумаете,   нужны ли современному человеку заповеди? </w:t>
      </w:r>
    </w:p>
    <w:p w:rsidR="009532CD" w:rsidRPr="005B10B2" w:rsidRDefault="009532CD" w:rsidP="005B10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0B2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9532CD" w:rsidRPr="005B10B2" w:rsidRDefault="009532CD" w:rsidP="005B10B2">
      <w:pPr>
        <w:spacing w:line="240" w:lineRule="auto"/>
        <w:contextualSpacing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5B10B2">
        <w:rPr>
          <w:rFonts w:ascii="Times New Roman" w:hAnsi="Times New Roman"/>
          <w:bCs/>
          <w:snapToGrid w:val="0"/>
          <w:sz w:val="28"/>
          <w:szCs w:val="28"/>
        </w:rPr>
        <w:t xml:space="preserve">      В заповедях Бог открыл свой замысел человеку и указал путь добродетельной жизни. Заповеди, о которых мы говорили, регулируют отношения между людьми и теснейшим образом связаны с верой в Бога. Тогда отношения людей друг с другом обретают высший смысл, становясь абсолютным, непререкаемым законом. Ведь они – договор Бога с человеком!</w:t>
      </w:r>
    </w:p>
    <w:p w:rsidR="009532CD" w:rsidRPr="005B10B2" w:rsidRDefault="009532CD" w:rsidP="005B10B2">
      <w:pPr>
        <w:spacing w:line="240" w:lineRule="auto"/>
        <w:ind w:firstLine="1072"/>
        <w:contextualSpacing/>
        <w:jc w:val="both"/>
        <w:rPr>
          <w:rFonts w:cs="Calibri"/>
          <w:b/>
          <w:bCs/>
          <w:snapToGrid w:val="0"/>
          <w:sz w:val="28"/>
          <w:szCs w:val="28"/>
        </w:rPr>
      </w:pPr>
    </w:p>
    <w:p w:rsidR="009532CD" w:rsidRPr="005B10B2" w:rsidRDefault="009532CD" w:rsidP="005B1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0B2">
        <w:rPr>
          <w:rFonts w:ascii="Times New Roman" w:hAnsi="Times New Roman"/>
          <w:sz w:val="28"/>
          <w:szCs w:val="28"/>
          <w:lang w:eastAsia="ru-RU"/>
        </w:rPr>
        <w:t xml:space="preserve">Исполнение заповедей позволяет душе расти. Нарушение заповедей ведет к бессовестности. Душа теряет чувствительность и в этом смысле становится как мертвая. Заповеди повелевают: человек, не превращай всю свою жизнь только в поиск удовольствий для себя, раскрой свое сердце для других людей, будь милосердным. </w:t>
      </w:r>
      <w:r w:rsidRPr="005B10B2">
        <w:rPr>
          <w:rFonts w:ascii="Times New Roman" w:hAnsi="Times New Roman"/>
          <w:snapToGrid w:val="0"/>
          <w:sz w:val="28"/>
          <w:szCs w:val="28"/>
        </w:rPr>
        <w:t>Чем лучше мы будем соблюдать законы человеческой жизни, тем больше будет добра и любви на земле. Если вы будете правильно себя вести, может быть,  глядя на вас,  будут также вести себя ваши друзья, знакомые, братья, сёстры и даже взрослые, а потом и ваши дети. Чем больше будет хороших людей, тем прекраснее будет мир.</w:t>
      </w:r>
    </w:p>
    <w:p w:rsidR="009532CD" w:rsidRPr="005B10B2" w:rsidRDefault="009532CD" w:rsidP="005B10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0B2"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9532CD" w:rsidRPr="005B10B2" w:rsidRDefault="009532CD" w:rsidP="005B10B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32CD" w:rsidRPr="005B10B2" w:rsidRDefault="009532CD" w:rsidP="005B10B2">
      <w:pPr>
        <w:pStyle w:val="ListParagraph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 w:rsidRPr="005B10B2">
        <w:rPr>
          <w:rFonts w:ascii="Times New Roman" w:hAnsi="Times New Roman" w:cs="Times New Roman"/>
          <w:sz w:val="28"/>
          <w:szCs w:val="28"/>
        </w:rPr>
        <w:t xml:space="preserve">  с. 40-41, учебника прочитать, ответить на вопросы,</w:t>
      </w:r>
      <w:r w:rsidRPr="005B1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10B2">
        <w:rPr>
          <w:rFonts w:ascii="Times New Roman" w:hAnsi="Times New Roman" w:cs="Times New Roman"/>
          <w:sz w:val="28"/>
          <w:szCs w:val="28"/>
        </w:rPr>
        <w:t>собрать пословицы, поговорки, касающиеся заповедей; обсудить с родителями вопросы из учебника</w:t>
      </w:r>
      <w:r w:rsidRPr="005B10B2">
        <w:rPr>
          <w:sz w:val="28"/>
          <w:szCs w:val="28"/>
        </w:rPr>
        <w:t xml:space="preserve">. </w:t>
      </w:r>
      <w:r w:rsidRPr="005B10B2">
        <w:rPr>
          <w:rFonts w:ascii="Times New Roman" w:hAnsi="Times New Roman" w:cs="Times New Roman"/>
          <w:b/>
          <w:bCs/>
          <w:sz w:val="28"/>
          <w:szCs w:val="28"/>
        </w:rPr>
        <w:t>1 минута.</w:t>
      </w:r>
    </w:p>
    <w:p w:rsidR="009532CD" w:rsidRPr="005B10B2" w:rsidRDefault="009532CD" w:rsidP="005B10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32CD" w:rsidRPr="005B10B2" w:rsidRDefault="009532CD" w:rsidP="005B10B2">
      <w:pPr>
        <w:pStyle w:val="NoSpacing"/>
        <w:numPr>
          <w:ilvl w:val="0"/>
          <w:numId w:val="13"/>
        </w:numPr>
        <w:rPr>
          <w:rFonts w:ascii="Times New Roman" w:hAnsi="Times New Roman"/>
          <w:b/>
          <w:bCs/>
          <w:sz w:val="28"/>
          <w:szCs w:val="28"/>
        </w:rPr>
      </w:pPr>
      <w:r w:rsidRPr="005B10B2">
        <w:rPr>
          <w:rFonts w:ascii="Times New Roman" w:hAnsi="Times New Roman"/>
          <w:b/>
          <w:bCs/>
          <w:sz w:val="28"/>
          <w:szCs w:val="28"/>
        </w:rPr>
        <w:t xml:space="preserve">      Рефлексия: </w:t>
      </w:r>
    </w:p>
    <w:p w:rsidR="009532CD" w:rsidRPr="005B10B2" w:rsidRDefault="009532CD" w:rsidP="005B10B2">
      <w:pPr>
        <w:pStyle w:val="ListParagraph"/>
        <w:spacing w:after="0" w:line="240" w:lineRule="auto"/>
        <w:ind w:left="644"/>
        <w:contextualSpacing/>
        <w:jc w:val="both"/>
        <w:rPr>
          <w:snapToGrid w:val="0"/>
          <w:sz w:val="28"/>
          <w:szCs w:val="28"/>
        </w:rPr>
      </w:pPr>
      <w:r w:rsidRPr="005B10B2">
        <w:rPr>
          <w:snapToGrid w:val="0"/>
          <w:sz w:val="28"/>
          <w:szCs w:val="28"/>
        </w:rPr>
        <w:t xml:space="preserve">- </w:t>
      </w:r>
      <w:r w:rsidRPr="005B10B2">
        <w:rPr>
          <w:rFonts w:ascii="Times New Roman" w:hAnsi="Times New Roman" w:cs="Times New Roman"/>
          <w:snapToGrid w:val="0"/>
          <w:sz w:val="28"/>
          <w:szCs w:val="28"/>
        </w:rPr>
        <w:t>Как вы думаете, по заповедям надо поступать только по отношению к тем, кого мы любим, или ко всем людям? Расскажите о случаях преодоления себя.</w:t>
      </w:r>
    </w:p>
    <w:p w:rsidR="009532CD" w:rsidRPr="005B10B2" w:rsidRDefault="009532CD" w:rsidP="005B10B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В чем смысл соблюдения заповедей? </w:t>
      </w:r>
    </w:p>
    <w:p w:rsidR="009532CD" w:rsidRPr="005B10B2" w:rsidRDefault="009532CD" w:rsidP="005B10B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Как соблюдать заповеди, находясь в центре современной жизни? </w:t>
      </w:r>
    </w:p>
    <w:p w:rsidR="009532CD" w:rsidRPr="005B10B2" w:rsidRDefault="009532CD" w:rsidP="005B10B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 - Какие заповеди тебе были известны?</w:t>
      </w:r>
    </w:p>
    <w:p w:rsidR="009532CD" w:rsidRPr="005B10B2" w:rsidRDefault="009532CD" w:rsidP="005B10B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- О каких ты узнал на этом уроке?</w:t>
      </w:r>
    </w:p>
    <w:p w:rsidR="009532CD" w:rsidRPr="005B10B2" w:rsidRDefault="009532CD" w:rsidP="005B10B2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>- Какие заповеди заставили тебя задуматься? Над чем?</w:t>
      </w:r>
    </w:p>
    <w:p w:rsidR="009532CD" w:rsidRPr="005B10B2" w:rsidRDefault="009532CD" w:rsidP="005B10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10B2">
        <w:rPr>
          <w:rFonts w:ascii="Times New Roman" w:hAnsi="Times New Roman"/>
          <w:b/>
          <w:sz w:val="28"/>
          <w:szCs w:val="28"/>
        </w:rPr>
        <w:t>Выполнение этой работы мне понравилось (не понравилось) потому, что________</w:t>
      </w:r>
    </w:p>
    <w:p w:rsidR="009532CD" w:rsidRPr="005B10B2" w:rsidRDefault="009532CD" w:rsidP="005B10B2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9532CD" w:rsidRPr="005B10B2" w:rsidRDefault="009532CD" w:rsidP="005B10B2">
      <w:pPr>
        <w:pStyle w:val="NoSpacing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b/>
          <w:sz w:val="28"/>
          <w:szCs w:val="28"/>
        </w:rPr>
        <w:t>Вывод</w:t>
      </w:r>
      <w:r w:rsidRPr="005B10B2">
        <w:rPr>
          <w:rFonts w:ascii="Times New Roman" w:hAnsi="Times New Roman"/>
          <w:sz w:val="28"/>
          <w:szCs w:val="28"/>
        </w:rPr>
        <w:t xml:space="preserve">: - Каждый христианин должен </w:t>
      </w:r>
      <w:r w:rsidRPr="005B10B2">
        <w:rPr>
          <w:rFonts w:ascii="Times New Roman" w:hAnsi="Times New Roman"/>
          <w:i/>
          <w:spacing w:val="60"/>
          <w:sz w:val="28"/>
          <w:szCs w:val="28"/>
        </w:rPr>
        <w:t>соблюдать заповеди</w:t>
      </w:r>
      <w:r w:rsidRPr="005B10B2">
        <w:rPr>
          <w:rFonts w:ascii="Times New Roman" w:hAnsi="Times New Roman"/>
          <w:sz w:val="28"/>
          <w:szCs w:val="28"/>
        </w:rPr>
        <w:t>, так как:</w:t>
      </w:r>
    </w:p>
    <w:p w:rsidR="009532CD" w:rsidRPr="005B10B2" w:rsidRDefault="009532CD" w:rsidP="005B10B2">
      <w:pPr>
        <w:pStyle w:val="NoSpacing"/>
        <w:numPr>
          <w:ilvl w:val="0"/>
          <w:numId w:val="9"/>
        </w:numPr>
        <w:rPr>
          <w:rFonts w:ascii="Times New Roman" w:hAnsi="Times New Roman"/>
          <w:i/>
          <w:spacing w:val="40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Заповеди даны </w:t>
      </w:r>
      <w:r w:rsidRPr="005B10B2">
        <w:rPr>
          <w:rFonts w:ascii="Times New Roman" w:hAnsi="Times New Roman"/>
          <w:i/>
          <w:spacing w:val="40"/>
          <w:sz w:val="28"/>
          <w:szCs w:val="28"/>
        </w:rPr>
        <w:t>Богом</w:t>
      </w:r>
    </w:p>
    <w:p w:rsidR="009532CD" w:rsidRPr="005B10B2" w:rsidRDefault="009532CD" w:rsidP="005B10B2">
      <w:pPr>
        <w:pStyle w:val="NoSpacing"/>
        <w:numPr>
          <w:ilvl w:val="0"/>
          <w:numId w:val="9"/>
        </w:numPr>
        <w:rPr>
          <w:rFonts w:ascii="Times New Roman" w:hAnsi="Times New Roman"/>
          <w:i/>
          <w:spacing w:val="20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Они учат </w:t>
      </w:r>
      <w:r w:rsidRPr="005B10B2">
        <w:rPr>
          <w:rFonts w:ascii="Times New Roman" w:hAnsi="Times New Roman"/>
          <w:i/>
          <w:spacing w:val="20"/>
          <w:sz w:val="28"/>
          <w:szCs w:val="28"/>
        </w:rPr>
        <w:t>отличать добро от зла</w:t>
      </w:r>
    </w:p>
    <w:p w:rsidR="009532CD" w:rsidRPr="005B10B2" w:rsidRDefault="009532CD" w:rsidP="005B10B2">
      <w:pPr>
        <w:pStyle w:val="NoSpacing"/>
        <w:numPr>
          <w:ilvl w:val="0"/>
          <w:numId w:val="9"/>
        </w:numPr>
        <w:rPr>
          <w:rFonts w:ascii="Times New Roman" w:hAnsi="Times New Roman"/>
          <w:i/>
          <w:spacing w:val="20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 xml:space="preserve">Выполнение заповедей даёт человеку </w:t>
      </w:r>
      <w:r w:rsidRPr="005B10B2">
        <w:rPr>
          <w:rFonts w:ascii="Times New Roman" w:hAnsi="Times New Roman"/>
          <w:i/>
          <w:spacing w:val="20"/>
          <w:sz w:val="28"/>
          <w:szCs w:val="28"/>
        </w:rPr>
        <w:t>душевный покой</w:t>
      </w:r>
      <w:r w:rsidRPr="005B10B2">
        <w:rPr>
          <w:rFonts w:ascii="Times New Roman" w:hAnsi="Times New Roman"/>
          <w:sz w:val="28"/>
          <w:szCs w:val="28"/>
        </w:rPr>
        <w:t xml:space="preserve">, </w:t>
      </w:r>
      <w:r w:rsidRPr="005B10B2">
        <w:rPr>
          <w:rFonts w:ascii="Times New Roman" w:hAnsi="Times New Roman"/>
          <w:sz w:val="28"/>
          <w:szCs w:val="28"/>
        </w:rPr>
        <w:br/>
      </w:r>
      <w:r w:rsidRPr="005B10B2">
        <w:rPr>
          <w:rFonts w:ascii="Times New Roman" w:hAnsi="Times New Roman"/>
          <w:i/>
          <w:spacing w:val="20"/>
          <w:sz w:val="28"/>
          <w:szCs w:val="28"/>
        </w:rPr>
        <w:t>приближает его к Богу.</w:t>
      </w:r>
    </w:p>
    <w:p w:rsidR="009532CD" w:rsidRPr="005B10B2" w:rsidRDefault="009532CD" w:rsidP="005B10B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532CD" w:rsidRPr="005B10B2" w:rsidRDefault="009532CD" w:rsidP="005B10B2">
      <w:pPr>
        <w:pStyle w:val="ListParagraph"/>
        <w:spacing w:after="0" w:line="240" w:lineRule="auto"/>
        <w:ind w:left="644"/>
        <w:rPr>
          <w:rFonts w:ascii="Times New Roman" w:hAnsi="Times New Roman"/>
          <w:b/>
          <w:bCs/>
          <w:sz w:val="28"/>
          <w:szCs w:val="28"/>
        </w:rPr>
      </w:pPr>
    </w:p>
    <w:p w:rsidR="009532CD" w:rsidRPr="005B10B2" w:rsidRDefault="009532CD" w:rsidP="005B1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10B2">
        <w:rPr>
          <w:rFonts w:ascii="Times New Roman" w:hAnsi="Times New Roman"/>
          <w:sz w:val="28"/>
          <w:szCs w:val="28"/>
          <w:lang w:eastAsia="ru-RU"/>
        </w:rPr>
        <w:t>Все эти заповеди можно свести к одной: «Люди, любите друг друга!».  Я желаю, чтобы вы были счастливы, чтобы смеялись, святились и радовались каждому мгновению своей жизни, и чтобы другие, глядя на вас становились тоже счастливы.</w:t>
      </w:r>
      <w:r w:rsidRPr="005B10B2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9532CD" w:rsidRPr="005B10B2" w:rsidRDefault="009532CD" w:rsidP="005B10B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0B2">
        <w:rPr>
          <w:rFonts w:ascii="Times New Roman" w:hAnsi="Times New Roman"/>
          <w:sz w:val="28"/>
          <w:szCs w:val="28"/>
        </w:rPr>
        <w:t>Пусть же все хорошее, что есть в каждом из нас, только растет и развивается, разрастается. Не пускайте зло в ваши сердца, души.</w:t>
      </w: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Default="009532CD" w:rsidP="000426BB">
      <w:pPr>
        <w:rPr>
          <w:rFonts w:ascii="Times New Roman" w:hAnsi="Times New Roman"/>
          <w:b/>
          <w:bCs/>
          <w:sz w:val="24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b/>
          <w:spacing w:val="120"/>
          <w:sz w:val="28"/>
          <w:szCs w:val="28"/>
        </w:rPr>
      </w:pPr>
      <w:r w:rsidRPr="001F5187">
        <w:rPr>
          <w:rFonts w:ascii="Times New Roman" w:hAnsi="Times New Roman"/>
          <w:b/>
          <w:spacing w:val="120"/>
          <w:sz w:val="36"/>
          <w:szCs w:val="28"/>
        </w:rPr>
        <w:t>КРОССВОРД:</w:t>
      </w:r>
    </w:p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563" w:tblpY="256"/>
        <w:tblW w:w="0" w:type="auto"/>
        <w:tblLook w:val="00A0"/>
      </w:tblPr>
      <w:tblGrid>
        <w:gridCol w:w="1009"/>
        <w:gridCol w:w="1012"/>
        <w:gridCol w:w="1009"/>
        <w:gridCol w:w="1012"/>
        <w:gridCol w:w="1009"/>
        <w:gridCol w:w="1012"/>
        <w:gridCol w:w="1009"/>
        <w:gridCol w:w="1012"/>
      </w:tblGrid>
      <w:tr w:rsidR="009532CD" w:rsidRPr="001F5187" w:rsidTr="005B10B2">
        <w:trPr>
          <w:trHeight w:val="68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187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18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D" w:rsidRPr="001F5187" w:rsidTr="005B10B2">
        <w:trPr>
          <w:trHeight w:val="68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18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187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9532CD" w:rsidRPr="001F5187" w:rsidTr="005B10B2">
        <w:trPr>
          <w:trHeight w:val="68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187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D" w:rsidRPr="001F5187" w:rsidTr="005B10B2">
        <w:trPr>
          <w:trHeight w:val="68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D" w:rsidRPr="001F5187" w:rsidTr="005B10B2">
        <w:trPr>
          <w:trHeight w:val="68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D" w:rsidRPr="001F5187" w:rsidTr="005B10B2">
        <w:trPr>
          <w:trHeight w:val="689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D" w:rsidRPr="001F5187" w:rsidTr="005B10B2">
        <w:trPr>
          <w:trHeight w:val="689"/>
        </w:trPr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D" w:rsidRPr="001F5187" w:rsidTr="005B10B2">
        <w:trPr>
          <w:trHeight w:val="689"/>
        </w:trPr>
        <w:tc>
          <w:tcPr>
            <w:tcW w:w="1009" w:type="dxa"/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2CD" w:rsidRPr="001F5187" w:rsidTr="005B10B2">
        <w:trPr>
          <w:trHeight w:val="689"/>
        </w:trPr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F5187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9532CD" w:rsidRPr="001F5187" w:rsidRDefault="009532CD" w:rsidP="001F5187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9532CD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  <w:r w:rsidRPr="001F5187">
        <w:rPr>
          <w:rFonts w:ascii="Times New Roman" w:hAnsi="Times New Roman"/>
          <w:spacing w:val="200"/>
          <w:sz w:val="28"/>
          <w:szCs w:val="28"/>
        </w:rPr>
        <w:t>По вертикали:</w:t>
      </w:r>
    </w:p>
    <w:p w:rsidR="009532CD" w:rsidRPr="001F5187" w:rsidRDefault="009532CD" w:rsidP="001F5187">
      <w:pPr>
        <w:pStyle w:val="NoSpacing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1F5187">
        <w:rPr>
          <w:rFonts w:ascii="Times New Roman" w:hAnsi="Times New Roman"/>
          <w:sz w:val="28"/>
          <w:szCs w:val="28"/>
        </w:rPr>
        <w:t>Сколько всего заповедей дал Бог человеку?</w:t>
      </w:r>
    </w:p>
    <w:p w:rsidR="009532CD" w:rsidRPr="001F5187" w:rsidRDefault="009532CD" w:rsidP="001F5187">
      <w:pPr>
        <w:pStyle w:val="NoSpacing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1F5187">
        <w:rPr>
          <w:rFonts w:ascii="Times New Roman" w:hAnsi="Times New Roman"/>
          <w:sz w:val="28"/>
          <w:szCs w:val="28"/>
        </w:rPr>
        <w:t>Имя пророка, получившего заповеди</w:t>
      </w:r>
    </w:p>
    <w:p w:rsidR="009532CD" w:rsidRPr="001F5187" w:rsidRDefault="009532CD" w:rsidP="001F5187">
      <w:pPr>
        <w:pStyle w:val="NoSpacing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1F5187">
        <w:rPr>
          <w:rFonts w:ascii="Times New Roman" w:hAnsi="Times New Roman"/>
          <w:sz w:val="28"/>
          <w:szCs w:val="28"/>
        </w:rPr>
        <w:t>Правила, данные Богом, помогающие различать добро и зло</w:t>
      </w:r>
    </w:p>
    <w:p w:rsidR="009532CD" w:rsidRPr="001F5187" w:rsidRDefault="009532CD" w:rsidP="001F5187">
      <w:pPr>
        <w:pStyle w:val="NoSpacing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1F5187">
        <w:rPr>
          <w:rFonts w:ascii="Times New Roman" w:hAnsi="Times New Roman"/>
          <w:sz w:val="28"/>
          <w:szCs w:val="28"/>
        </w:rPr>
        <w:t>Гора, на которой Моисею были даны заповеди</w:t>
      </w:r>
    </w:p>
    <w:p w:rsidR="009532CD" w:rsidRPr="001F5187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spacing w:val="200"/>
          <w:sz w:val="28"/>
          <w:szCs w:val="28"/>
        </w:rPr>
      </w:pPr>
    </w:p>
    <w:p w:rsidR="009532CD" w:rsidRPr="001F5187" w:rsidRDefault="009532CD" w:rsidP="001F5187">
      <w:pPr>
        <w:pStyle w:val="NoSpacing"/>
        <w:spacing w:line="276" w:lineRule="auto"/>
        <w:ind w:left="993"/>
        <w:rPr>
          <w:rFonts w:ascii="Times New Roman" w:hAnsi="Times New Roman"/>
          <w:i/>
          <w:spacing w:val="200"/>
          <w:sz w:val="28"/>
          <w:szCs w:val="28"/>
        </w:rPr>
      </w:pPr>
      <w:r w:rsidRPr="001F5187">
        <w:rPr>
          <w:rFonts w:ascii="Times New Roman" w:hAnsi="Times New Roman"/>
          <w:spacing w:val="200"/>
          <w:sz w:val="28"/>
          <w:szCs w:val="28"/>
        </w:rPr>
        <w:t>По горизонтали:</w:t>
      </w:r>
    </w:p>
    <w:p w:rsidR="009532CD" w:rsidRPr="001F5187" w:rsidRDefault="009532CD" w:rsidP="001F5187">
      <w:pPr>
        <w:pStyle w:val="NoSpacing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1F5187">
        <w:rPr>
          <w:rFonts w:ascii="Times New Roman" w:hAnsi="Times New Roman"/>
          <w:sz w:val="28"/>
          <w:szCs w:val="28"/>
        </w:rPr>
        <w:t>Каменные доски, на которых были записаны заповеди</w:t>
      </w:r>
    </w:p>
    <w:p w:rsidR="009532CD" w:rsidRPr="001F5187" w:rsidRDefault="009532CD" w:rsidP="001F5187">
      <w:pPr>
        <w:pStyle w:val="NoSpacing"/>
        <w:numPr>
          <w:ilvl w:val="0"/>
          <w:numId w:val="8"/>
        </w:numPr>
        <w:spacing w:line="276" w:lineRule="auto"/>
        <w:ind w:left="993"/>
        <w:rPr>
          <w:rFonts w:ascii="Times New Roman" w:hAnsi="Times New Roman"/>
          <w:i/>
          <w:spacing w:val="20"/>
          <w:sz w:val="28"/>
          <w:szCs w:val="28"/>
        </w:rPr>
      </w:pPr>
      <w:r w:rsidRPr="001F5187">
        <w:rPr>
          <w:rFonts w:ascii="Times New Roman" w:hAnsi="Times New Roman"/>
          <w:sz w:val="28"/>
          <w:szCs w:val="28"/>
        </w:rPr>
        <w:t>Книга, в которой записаны заповеди.</w:t>
      </w:r>
    </w:p>
    <w:p w:rsidR="009532CD" w:rsidRPr="005B10B2" w:rsidRDefault="009532CD" w:rsidP="008D2045">
      <w:pPr>
        <w:rPr>
          <w:sz w:val="24"/>
        </w:rPr>
      </w:pPr>
    </w:p>
    <w:sectPr w:rsidR="009532CD" w:rsidRPr="005B10B2" w:rsidSect="0076119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340"/>
    <w:multiLevelType w:val="hybridMultilevel"/>
    <w:tmpl w:val="AC6C239A"/>
    <w:lvl w:ilvl="0" w:tplc="278EE1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44443A"/>
    <w:multiLevelType w:val="hybridMultilevel"/>
    <w:tmpl w:val="4648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0659B0"/>
    <w:multiLevelType w:val="hybridMultilevel"/>
    <w:tmpl w:val="560A35BA"/>
    <w:lvl w:ilvl="0" w:tplc="20E41F8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D4750E9"/>
    <w:multiLevelType w:val="hybridMultilevel"/>
    <w:tmpl w:val="6B9E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02F8C"/>
    <w:multiLevelType w:val="hybridMultilevel"/>
    <w:tmpl w:val="CAF4AFA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9B5F25"/>
    <w:multiLevelType w:val="hybridMultilevel"/>
    <w:tmpl w:val="D39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12333A"/>
    <w:multiLevelType w:val="hybridMultilevel"/>
    <w:tmpl w:val="71F2CB2A"/>
    <w:lvl w:ilvl="0" w:tplc="8C9E1010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BCF41B8"/>
    <w:multiLevelType w:val="hybridMultilevel"/>
    <w:tmpl w:val="0A3C1878"/>
    <w:lvl w:ilvl="0" w:tplc="AB0465C8">
      <w:start w:val="9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DBD2E20"/>
    <w:multiLevelType w:val="hybridMultilevel"/>
    <w:tmpl w:val="7412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D659C"/>
    <w:multiLevelType w:val="hybridMultilevel"/>
    <w:tmpl w:val="CCCAF9D0"/>
    <w:lvl w:ilvl="0" w:tplc="6136C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44E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8A7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A6E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18B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A00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38D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B0E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AC7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4401978"/>
    <w:multiLevelType w:val="hybridMultilevel"/>
    <w:tmpl w:val="9CB0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5F2611"/>
    <w:multiLevelType w:val="hybridMultilevel"/>
    <w:tmpl w:val="2BA6E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27F5A"/>
    <w:multiLevelType w:val="hybridMultilevel"/>
    <w:tmpl w:val="F2BA700A"/>
    <w:lvl w:ilvl="0" w:tplc="C6042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C80F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017B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A6E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2694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C55E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EA5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0D8E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06B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E9735B"/>
    <w:multiLevelType w:val="hybridMultilevel"/>
    <w:tmpl w:val="8002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65E42"/>
    <w:multiLevelType w:val="hybridMultilevel"/>
    <w:tmpl w:val="C10A1C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422202E"/>
    <w:multiLevelType w:val="hybridMultilevel"/>
    <w:tmpl w:val="71A07556"/>
    <w:lvl w:ilvl="0" w:tplc="C5C6B9A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12"/>
  </w:num>
  <w:num w:numId="7">
    <w:abstractNumId w:val="15"/>
  </w:num>
  <w:num w:numId="8">
    <w:abstractNumId w:val="14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045"/>
    <w:rsid w:val="00027528"/>
    <w:rsid w:val="000426BB"/>
    <w:rsid w:val="000E4B5C"/>
    <w:rsid w:val="00116599"/>
    <w:rsid w:val="001A65EC"/>
    <w:rsid w:val="001C24ED"/>
    <w:rsid w:val="001D51F3"/>
    <w:rsid w:val="001E1CD4"/>
    <w:rsid w:val="001F5187"/>
    <w:rsid w:val="002A66C0"/>
    <w:rsid w:val="00437755"/>
    <w:rsid w:val="004A7373"/>
    <w:rsid w:val="004B1138"/>
    <w:rsid w:val="004F4EA0"/>
    <w:rsid w:val="00595B1C"/>
    <w:rsid w:val="005B10B2"/>
    <w:rsid w:val="0063094E"/>
    <w:rsid w:val="00733147"/>
    <w:rsid w:val="00750FA7"/>
    <w:rsid w:val="0076119A"/>
    <w:rsid w:val="007B527A"/>
    <w:rsid w:val="007F2DC1"/>
    <w:rsid w:val="0082379A"/>
    <w:rsid w:val="00853D2A"/>
    <w:rsid w:val="00873B2E"/>
    <w:rsid w:val="00893B0D"/>
    <w:rsid w:val="008D2045"/>
    <w:rsid w:val="009017A7"/>
    <w:rsid w:val="009532CD"/>
    <w:rsid w:val="00A51A3A"/>
    <w:rsid w:val="00B012E2"/>
    <w:rsid w:val="00B4276D"/>
    <w:rsid w:val="00B46751"/>
    <w:rsid w:val="00B616A7"/>
    <w:rsid w:val="00B81BB4"/>
    <w:rsid w:val="00BE1992"/>
    <w:rsid w:val="00BE71C8"/>
    <w:rsid w:val="00C1421F"/>
    <w:rsid w:val="00C819AA"/>
    <w:rsid w:val="00C83B0B"/>
    <w:rsid w:val="00CE48BF"/>
    <w:rsid w:val="00D74F23"/>
    <w:rsid w:val="00DB087F"/>
    <w:rsid w:val="00DE54D7"/>
    <w:rsid w:val="00E1138F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45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2045"/>
    <w:pPr>
      <w:ind w:left="720"/>
    </w:pPr>
    <w:rPr>
      <w:rFonts w:cs="Calibri"/>
    </w:rPr>
  </w:style>
  <w:style w:type="paragraph" w:customStyle="1" w:styleId="1">
    <w:name w:val="Абзац списка1"/>
    <w:basedOn w:val="Normal"/>
    <w:uiPriority w:val="99"/>
    <w:rsid w:val="00116599"/>
    <w:pPr>
      <w:ind w:left="72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DE54D7"/>
    <w:rPr>
      <w:rFonts w:eastAsia="SimSun" w:cs="Calibri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4B1138"/>
    <w:rPr>
      <w:rFonts w:cs="Times New Roman"/>
    </w:rPr>
  </w:style>
  <w:style w:type="paragraph" w:styleId="NormalWeb">
    <w:name w:val="Normal (Web)"/>
    <w:basedOn w:val="Normal"/>
    <w:uiPriority w:val="99"/>
    <w:rsid w:val="00A51A3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10</Pages>
  <Words>1964</Words>
  <Characters>11195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- конспект урока  по ОРКСЭ </dc:title>
  <dc:subject/>
  <dc:creator>Эксперт</dc:creator>
  <cp:keywords/>
  <dc:description/>
  <cp:lastModifiedBy>user</cp:lastModifiedBy>
  <cp:revision>5</cp:revision>
  <cp:lastPrinted>2013-04-14T12:13:00Z</cp:lastPrinted>
  <dcterms:created xsi:type="dcterms:W3CDTF">2018-11-22T19:09:00Z</dcterms:created>
  <dcterms:modified xsi:type="dcterms:W3CDTF">2018-11-22T19:25:00Z</dcterms:modified>
</cp:coreProperties>
</file>